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27" w:rsidRPr="0072194A" w:rsidRDefault="00995D6F" w:rsidP="00995D6F">
      <w:pPr>
        <w:jc w:val="center"/>
        <w:rPr>
          <w:rFonts w:ascii="Arial" w:hAnsi="Arial" w:cs="Arial"/>
          <w:b/>
          <w:u w:val="single"/>
        </w:rPr>
      </w:pPr>
      <w:r w:rsidRPr="0072194A">
        <w:rPr>
          <w:rFonts w:ascii="Arial" w:hAnsi="Arial" w:cs="Arial"/>
          <w:b/>
          <w:u w:val="single"/>
        </w:rPr>
        <w:t>PROGRAMAÇÃO GERAL</w:t>
      </w:r>
      <w:r w:rsidR="0072194A" w:rsidRPr="0072194A">
        <w:rPr>
          <w:rFonts w:ascii="Arial" w:hAnsi="Arial" w:cs="Arial"/>
          <w:b/>
          <w:u w:val="single"/>
        </w:rPr>
        <w:t xml:space="preserve"> – SATYRIANAS 2011</w:t>
      </w:r>
    </w:p>
    <w:p w:rsidR="00995D6F" w:rsidRPr="00F732F9" w:rsidRDefault="00995D6F" w:rsidP="00995D6F">
      <w:pPr>
        <w:jc w:val="center"/>
        <w:rPr>
          <w:rFonts w:ascii="Arial" w:hAnsi="Arial" w:cs="Arial"/>
        </w:rPr>
      </w:pPr>
    </w:p>
    <w:p w:rsidR="000B2EC7" w:rsidRPr="00F732F9" w:rsidRDefault="000B2EC7" w:rsidP="000B2EC7">
      <w:pPr>
        <w:rPr>
          <w:rFonts w:ascii="Arial" w:hAnsi="Arial" w:cs="Arial"/>
          <w:b/>
        </w:rPr>
      </w:pPr>
      <w:r w:rsidRPr="00F732F9">
        <w:rPr>
          <w:rFonts w:ascii="Arial" w:hAnsi="Arial" w:cs="Arial"/>
          <w:b/>
        </w:rPr>
        <w:t>SEXTA-FEIRA - 11 DE NOVEMBRO</w:t>
      </w:r>
    </w:p>
    <w:p w:rsidR="000B2EC7" w:rsidRPr="00F732F9" w:rsidRDefault="000B2EC7" w:rsidP="00995D6F">
      <w:pPr>
        <w:jc w:val="center"/>
        <w:rPr>
          <w:rFonts w:ascii="Arial" w:hAnsi="Arial" w:cs="Arial"/>
        </w:rPr>
      </w:pPr>
    </w:p>
    <w:p w:rsidR="00995D6F" w:rsidRDefault="000508A0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18h</w:t>
      </w:r>
      <w:r w:rsidR="00995D6F" w:rsidRPr="00F732F9">
        <w:rPr>
          <w:rFonts w:ascii="Arial" w:hAnsi="Arial" w:cs="Arial"/>
          <w:sz w:val="24"/>
          <w:szCs w:val="24"/>
        </w:rPr>
        <w:t xml:space="preserve"> </w:t>
      </w:r>
      <w:r w:rsidR="00D7251F" w:rsidRPr="00F732F9">
        <w:rPr>
          <w:rFonts w:ascii="Arial" w:hAnsi="Arial" w:cs="Arial"/>
          <w:sz w:val="24"/>
          <w:szCs w:val="24"/>
        </w:rPr>
        <w:t>A</w:t>
      </w:r>
      <w:r w:rsidRPr="00F732F9">
        <w:rPr>
          <w:rFonts w:ascii="Arial" w:hAnsi="Arial" w:cs="Arial"/>
          <w:sz w:val="24"/>
          <w:szCs w:val="24"/>
        </w:rPr>
        <w:t>BERTURA</w:t>
      </w:r>
      <w:r w:rsidR="00D7251F" w:rsidRPr="00F732F9">
        <w:rPr>
          <w:rFonts w:ascii="Arial" w:hAnsi="Arial" w:cs="Arial"/>
          <w:sz w:val="24"/>
          <w:szCs w:val="24"/>
        </w:rPr>
        <w:t xml:space="preserve"> </w:t>
      </w:r>
    </w:p>
    <w:p w:rsidR="009A0FA0" w:rsidRDefault="009A0FA0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“Banda Frei Francisco de Monte Alverne”</w:t>
      </w:r>
      <w:r w:rsidR="00132FD3">
        <w:rPr>
          <w:rFonts w:ascii="Arial" w:hAnsi="Arial" w:cs="Arial"/>
          <w:sz w:val="24"/>
          <w:szCs w:val="24"/>
        </w:rPr>
        <w:t xml:space="preserve"> </w:t>
      </w:r>
      <w:r w:rsidR="00132FD3" w:rsidRPr="00132FD3">
        <w:rPr>
          <w:rFonts w:ascii="Arial" w:hAnsi="Arial" w:cs="Arial"/>
          <w:b/>
          <w:color w:val="FF0000"/>
          <w:sz w:val="24"/>
          <w:szCs w:val="24"/>
        </w:rPr>
        <w:t>(Música)</w:t>
      </w:r>
      <w:r w:rsidR="00132FD3">
        <w:rPr>
          <w:rFonts w:ascii="Arial" w:hAnsi="Arial" w:cs="Arial"/>
          <w:sz w:val="24"/>
          <w:szCs w:val="24"/>
        </w:rPr>
        <w:t xml:space="preserve"> </w:t>
      </w:r>
      <w:r w:rsidR="00132FD3" w:rsidRPr="00F732F9">
        <w:rPr>
          <w:rFonts w:ascii="Arial" w:hAnsi="Arial" w:cs="Arial"/>
          <w:sz w:val="24"/>
          <w:szCs w:val="24"/>
        </w:rPr>
        <w:t>– Praça Roosevelt</w:t>
      </w:r>
    </w:p>
    <w:p w:rsidR="009A0FA0" w:rsidRDefault="009A0FA0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“Grupo de Taiko Shinkyo Daiko”</w:t>
      </w:r>
      <w:r w:rsidR="00132FD3">
        <w:rPr>
          <w:rFonts w:ascii="Arial" w:hAnsi="Arial" w:cs="Arial"/>
          <w:sz w:val="24"/>
          <w:szCs w:val="24"/>
        </w:rPr>
        <w:t xml:space="preserve"> </w:t>
      </w:r>
      <w:r w:rsidR="00132FD3" w:rsidRPr="00132FD3">
        <w:rPr>
          <w:rFonts w:ascii="Arial" w:hAnsi="Arial" w:cs="Arial"/>
          <w:b/>
          <w:color w:val="FF0000"/>
          <w:sz w:val="24"/>
          <w:szCs w:val="24"/>
        </w:rPr>
        <w:t>(Música)</w:t>
      </w:r>
      <w:r w:rsidR="00132FD3">
        <w:rPr>
          <w:rFonts w:ascii="Arial" w:hAnsi="Arial" w:cs="Arial"/>
          <w:sz w:val="24"/>
          <w:szCs w:val="24"/>
        </w:rPr>
        <w:t xml:space="preserve"> </w:t>
      </w:r>
      <w:r w:rsidR="00132FD3" w:rsidRPr="00F732F9">
        <w:rPr>
          <w:rFonts w:ascii="Arial" w:hAnsi="Arial" w:cs="Arial"/>
          <w:sz w:val="24"/>
          <w:szCs w:val="24"/>
        </w:rPr>
        <w:t>– Praça Roosevelt</w:t>
      </w:r>
    </w:p>
    <w:p w:rsidR="00132FD3" w:rsidRPr="00F732F9" w:rsidRDefault="00132FD3" w:rsidP="008B705C">
      <w:pPr>
        <w:pStyle w:val="SemEspaamento"/>
        <w:rPr>
          <w:rFonts w:ascii="Arial" w:hAnsi="Arial" w:cs="Arial"/>
          <w:sz w:val="24"/>
          <w:szCs w:val="24"/>
        </w:rPr>
      </w:pPr>
    </w:p>
    <w:p w:rsidR="00132FD3" w:rsidRDefault="00604ABF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 à</w:t>
      </w:r>
      <w:r w:rsidR="002041A0" w:rsidRPr="00F732F9">
        <w:rPr>
          <w:rFonts w:ascii="Arial" w:hAnsi="Arial" w:cs="Arial"/>
          <w:sz w:val="24"/>
          <w:szCs w:val="24"/>
        </w:rPr>
        <w:t xml:space="preserve">s 23h59 “Happy Hour Mondo </w:t>
      </w:r>
      <w:r w:rsidR="009263BB">
        <w:rPr>
          <w:rFonts w:ascii="Arial" w:hAnsi="Arial" w:cs="Arial"/>
          <w:sz w:val="24"/>
          <w:szCs w:val="24"/>
        </w:rPr>
        <w:t xml:space="preserve">Cane </w:t>
      </w:r>
      <w:r w:rsidR="00132FD3">
        <w:rPr>
          <w:rFonts w:ascii="Arial" w:hAnsi="Arial" w:cs="Arial"/>
          <w:sz w:val="24"/>
          <w:szCs w:val="24"/>
        </w:rPr>
        <w:t>DJ MZK/ DJ Wojtila e convidados”</w:t>
      </w:r>
      <w:r w:rsidR="00132FD3" w:rsidRPr="00F732F9">
        <w:rPr>
          <w:rFonts w:ascii="Arial" w:hAnsi="Arial" w:cs="Arial"/>
          <w:sz w:val="24"/>
          <w:szCs w:val="24"/>
        </w:rPr>
        <w:t xml:space="preserve"> </w:t>
      </w:r>
      <w:r w:rsidR="00132FD3">
        <w:rPr>
          <w:rFonts w:ascii="Arial" w:hAnsi="Arial" w:cs="Arial"/>
          <w:sz w:val="24"/>
          <w:szCs w:val="24"/>
        </w:rPr>
        <w:t>(Música) – Matilha Cultural</w:t>
      </w:r>
    </w:p>
    <w:p w:rsidR="007F474F" w:rsidRPr="00F732F9" w:rsidRDefault="007F474F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19h “Boys Just Wanna” (Curta Metragem) – Galeria Olido</w:t>
      </w:r>
    </w:p>
    <w:p w:rsidR="00D7251F" w:rsidRDefault="000508A0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19h</w:t>
      </w:r>
      <w:r w:rsidR="00D41F26" w:rsidRPr="00F732F9">
        <w:rPr>
          <w:rFonts w:ascii="Arial" w:hAnsi="Arial" w:cs="Arial"/>
          <w:sz w:val="24"/>
          <w:szCs w:val="24"/>
        </w:rPr>
        <w:t xml:space="preserve">30 </w:t>
      </w:r>
      <w:r w:rsidR="00EA7517" w:rsidRPr="00F732F9">
        <w:rPr>
          <w:rFonts w:ascii="Arial" w:hAnsi="Arial" w:cs="Arial"/>
          <w:color w:val="000000"/>
          <w:sz w:val="24"/>
          <w:szCs w:val="24"/>
        </w:rPr>
        <w:t>“Noiva Despedaçada</w:t>
      </w:r>
      <w:r w:rsidR="009A0FA0">
        <w:rPr>
          <w:rFonts w:ascii="Arial" w:hAnsi="Arial" w:cs="Arial"/>
          <w:color w:val="000000"/>
          <w:sz w:val="24"/>
          <w:szCs w:val="24"/>
        </w:rPr>
        <w:t xml:space="preserve"> - </w:t>
      </w:r>
      <w:r w:rsidR="00EA7517" w:rsidRPr="00F732F9">
        <w:rPr>
          <w:rFonts w:ascii="Arial" w:hAnsi="Arial" w:cs="Arial"/>
          <w:color w:val="000000"/>
          <w:sz w:val="24"/>
          <w:szCs w:val="24"/>
        </w:rPr>
        <w:t>Ricardo Iazzetta</w:t>
      </w:r>
      <w:r w:rsidR="0075517F">
        <w:rPr>
          <w:rFonts w:ascii="Arial" w:hAnsi="Arial" w:cs="Arial"/>
          <w:color w:val="000000"/>
          <w:sz w:val="24"/>
          <w:szCs w:val="24"/>
        </w:rPr>
        <w:t>”</w:t>
      </w:r>
      <w:r w:rsidR="00EA7517" w:rsidRPr="00F7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EA7517" w:rsidRPr="00F732F9">
        <w:rPr>
          <w:rFonts w:ascii="Arial" w:hAnsi="Arial" w:cs="Arial"/>
          <w:b/>
          <w:color w:val="FF0000"/>
          <w:sz w:val="24"/>
          <w:szCs w:val="24"/>
        </w:rPr>
        <w:t>(Dança)</w:t>
      </w:r>
      <w:r w:rsidRPr="00F732F9">
        <w:rPr>
          <w:rFonts w:ascii="Arial" w:hAnsi="Arial" w:cs="Arial"/>
          <w:sz w:val="24"/>
          <w:szCs w:val="24"/>
        </w:rPr>
        <w:t xml:space="preserve"> </w:t>
      </w:r>
      <w:r w:rsidR="00EA7517" w:rsidRPr="00F732F9">
        <w:rPr>
          <w:rFonts w:ascii="Arial" w:hAnsi="Arial" w:cs="Arial"/>
          <w:sz w:val="24"/>
          <w:szCs w:val="24"/>
        </w:rPr>
        <w:t>– Centro Cultural Banco do Brasil</w:t>
      </w:r>
    </w:p>
    <w:p w:rsidR="00024BBF" w:rsidRDefault="00024BBF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 “Tabuleiro” </w:t>
      </w:r>
      <w:r w:rsidRPr="00024BBF">
        <w:rPr>
          <w:rFonts w:ascii="Arial" w:hAnsi="Arial" w:cs="Arial"/>
          <w:b/>
          <w:color w:val="006600"/>
          <w:sz w:val="24"/>
          <w:szCs w:val="24"/>
        </w:rPr>
        <w:t>(Ouvi Contar)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575963" w:rsidRPr="00575963" w:rsidRDefault="00575963" w:rsidP="008B705C">
      <w:pPr>
        <w:pStyle w:val="SemEspaamento"/>
        <w:rPr>
          <w:rFonts w:ascii="Arial" w:hAnsi="Arial" w:cs="Arial"/>
          <w:sz w:val="24"/>
          <w:szCs w:val="24"/>
        </w:rPr>
      </w:pPr>
      <w:r w:rsidRPr="00575963">
        <w:rPr>
          <w:rFonts w:ascii="Arial" w:hAnsi="Arial" w:cs="Arial"/>
          <w:sz w:val="24"/>
          <w:szCs w:val="24"/>
        </w:rPr>
        <w:t xml:space="preserve">20h “Zé Neves” </w:t>
      </w:r>
      <w:r w:rsidRPr="00575963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(Stand Up Comedy) </w:t>
      </w:r>
      <w:r w:rsidRPr="009A0FA0">
        <w:rPr>
          <w:rFonts w:ascii="Arial" w:hAnsi="Arial" w:cs="Arial"/>
          <w:b/>
          <w:sz w:val="24"/>
          <w:szCs w:val="24"/>
        </w:rPr>
        <w:t>–</w:t>
      </w:r>
      <w:r w:rsidRPr="00575963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575963">
        <w:rPr>
          <w:rFonts w:ascii="Arial" w:hAnsi="Arial" w:cs="Arial"/>
          <w:sz w:val="24"/>
          <w:szCs w:val="24"/>
        </w:rPr>
        <w:t>Espaço dos Parlapat</w:t>
      </w:r>
      <w:r>
        <w:rPr>
          <w:rFonts w:ascii="Arial" w:hAnsi="Arial" w:cs="Arial"/>
          <w:sz w:val="24"/>
          <w:szCs w:val="24"/>
        </w:rPr>
        <w:t>ões</w:t>
      </w:r>
    </w:p>
    <w:p w:rsidR="00C57F4E" w:rsidRPr="00F732F9" w:rsidRDefault="00C57F4E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 “Espasmo”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ix)</w:t>
      </w:r>
      <w:r>
        <w:rPr>
          <w:rFonts w:ascii="Arial" w:hAnsi="Arial" w:cs="Arial"/>
          <w:sz w:val="24"/>
          <w:szCs w:val="24"/>
        </w:rPr>
        <w:t xml:space="preserve"> – Espaço dos Satyros II</w:t>
      </w:r>
    </w:p>
    <w:p w:rsidR="006156A9" w:rsidRDefault="006156A9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20h “Pathos”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sz w:val="24"/>
          <w:szCs w:val="24"/>
        </w:rPr>
        <w:t xml:space="preserve"> – Centr</w:t>
      </w:r>
      <w:r w:rsidR="00003CA7">
        <w:rPr>
          <w:rFonts w:ascii="Arial" w:hAnsi="Arial" w:cs="Arial"/>
          <w:sz w:val="24"/>
          <w:szCs w:val="24"/>
        </w:rPr>
        <w:t>o Cultural e Recreativo Educart -</w:t>
      </w:r>
      <w:r w:rsidRPr="00F732F9">
        <w:rPr>
          <w:rFonts w:ascii="Arial" w:hAnsi="Arial" w:cs="Arial"/>
          <w:sz w:val="24"/>
          <w:szCs w:val="24"/>
        </w:rPr>
        <w:t xml:space="preserve"> Diadema</w:t>
      </w:r>
    </w:p>
    <w:p w:rsidR="005F60E0" w:rsidRPr="005F60E0" w:rsidRDefault="005F60E0" w:rsidP="008B705C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 “Risco”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C57F4E" w:rsidRPr="00F732F9" w:rsidRDefault="00C57F4E" w:rsidP="00C57F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21h “O Presente”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ix)</w:t>
      </w:r>
      <w:r>
        <w:rPr>
          <w:rFonts w:ascii="Arial" w:hAnsi="Arial" w:cs="Arial"/>
          <w:sz w:val="24"/>
          <w:szCs w:val="24"/>
        </w:rPr>
        <w:t xml:space="preserve"> – Espaço dos Satyros II</w:t>
      </w:r>
    </w:p>
    <w:p w:rsidR="009036C8" w:rsidRPr="00F732F9" w:rsidRDefault="009036C8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21h </w:t>
      </w:r>
      <w:r w:rsidR="00A52E4F">
        <w:rPr>
          <w:rFonts w:ascii="Arial" w:hAnsi="Arial" w:cs="Arial"/>
          <w:bCs/>
          <w:sz w:val="24"/>
          <w:szCs w:val="24"/>
        </w:rPr>
        <w:t>"O K</w:t>
      </w:r>
      <w:r w:rsidRPr="00F732F9">
        <w:rPr>
          <w:rFonts w:ascii="Arial" w:hAnsi="Arial" w:cs="Arial"/>
          <w:bCs/>
          <w:sz w:val="24"/>
          <w:szCs w:val="24"/>
        </w:rPr>
        <w:t xml:space="preserve">inka Pampa” </w:t>
      </w:r>
      <w:r w:rsidRPr="00F732F9">
        <w:rPr>
          <w:rFonts w:ascii="Arial" w:hAnsi="Arial" w:cs="Arial"/>
          <w:b/>
          <w:bCs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bCs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>– Teatro Cacilda Becker</w:t>
      </w:r>
    </w:p>
    <w:p w:rsidR="00EA7517" w:rsidRDefault="00EA7517" w:rsidP="008B705C">
      <w:pPr>
        <w:pStyle w:val="SemEspaamento"/>
        <w:rPr>
          <w:rFonts w:ascii="Arial" w:hAnsi="Arial" w:cs="Arial"/>
          <w:color w:val="000000"/>
          <w:sz w:val="24"/>
          <w:szCs w:val="24"/>
          <w:lang w:val="en-US"/>
        </w:rPr>
      </w:pPr>
      <w:r w:rsidRPr="00F732F9">
        <w:rPr>
          <w:rFonts w:ascii="Arial" w:hAnsi="Arial" w:cs="Arial"/>
          <w:sz w:val="24"/>
          <w:szCs w:val="24"/>
          <w:lang w:val="en-US"/>
        </w:rPr>
        <w:t xml:space="preserve">21h </w:t>
      </w:r>
      <w:r w:rsidRPr="00F732F9">
        <w:rPr>
          <w:rFonts w:ascii="Arial" w:hAnsi="Arial" w:cs="Arial"/>
          <w:color w:val="000000"/>
          <w:sz w:val="24"/>
          <w:szCs w:val="24"/>
          <w:lang w:val="en-US"/>
        </w:rPr>
        <w:t>“Hot 100 -</w:t>
      </w:r>
      <w:r w:rsidR="00003CA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F732F9">
        <w:rPr>
          <w:rFonts w:ascii="Arial" w:hAnsi="Arial" w:cs="Arial"/>
          <w:color w:val="000000"/>
          <w:sz w:val="24"/>
          <w:szCs w:val="24"/>
          <w:lang w:val="en-US"/>
        </w:rPr>
        <w:t>The Hot One Hundred Choreographers”- Cristian Duarte (Dança) – Galeria Olido</w:t>
      </w:r>
    </w:p>
    <w:p w:rsidR="00236606" w:rsidRPr="00236606" w:rsidRDefault="00236606" w:rsidP="008B705C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 w:rsidRPr="00236606">
        <w:rPr>
          <w:rFonts w:ascii="Arial" w:hAnsi="Arial" w:cs="Arial"/>
          <w:color w:val="000000"/>
          <w:sz w:val="24"/>
          <w:szCs w:val="24"/>
        </w:rPr>
        <w:t xml:space="preserve">21h “Cântico Negro” </w:t>
      </w:r>
      <w:r w:rsidRPr="00236606">
        <w:rPr>
          <w:rFonts w:ascii="Arial" w:hAnsi="Arial" w:cs="Arial"/>
          <w:b/>
          <w:color w:val="FF0000"/>
          <w:sz w:val="24"/>
          <w:szCs w:val="24"/>
        </w:rPr>
        <w:t>(Performance)</w:t>
      </w:r>
      <w:r w:rsidRPr="002366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0FA0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6606">
        <w:rPr>
          <w:rFonts w:ascii="Arial" w:hAnsi="Arial" w:cs="Arial"/>
          <w:sz w:val="24"/>
          <w:szCs w:val="24"/>
        </w:rPr>
        <w:t>Bar dos Satyros II</w:t>
      </w:r>
      <w:r w:rsidRPr="002366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B2EC7" w:rsidRPr="00F732F9" w:rsidRDefault="000508A0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21h </w:t>
      </w:r>
      <w:r w:rsidR="000B2EC7" w:rsidRPr="00F732F9">
        <w:rPr>
          <w:rFonts w:ascii="Arial" w:hAnsi="Arial" w:cs="Arial"/>
          <w:sz w:val="24"/>
          <w:szCs w:val="24"/>
        </w:rPr>
        <w:t>“Fresta</w:t>
      </w:r>
      <w:r w:rsidR="00003CA7">
        <w:rPr>
          <w:rFonts w:ascii="Arial" w:hAnsi="Arial" w:cs="Arial"/>
          <w:sz w:val="24"/>
          <w:szCs w:val="24"/>
        </w:rPr>
        <w:t xml:space="preserve"> </w:t>
      </w:r>
      <w:r w:rsidR="00692178" w:rsidRPr="00F732F9">
        <w:rPr>
          <w:rFonts w:ascii="Arial" w:hAnsi="Arial" w:cs="Arial"/>
          <w:sz w:val="24"/>
          <w:szCs w:val="24"/>
        </w:rPr>
        <w:t>-</w:t>
      </w:r>
      <w:r w:rsidR="000B2EC7" w:rsidRPr="00F732F9">
        <w:rPr>
          <w:rFonts w:ascii="Arial" w:hAnsi="Arial" w:cs="Arial"/>
          <w:sz w:val="24"/>
          <w:szCs w:val="24"/>
        </w:rPr>
        <w:t xml:space="preserve"> </w:t>
      </w:r>
      <w:r w:rsidR="00BC58B9" w:rsidRPr="00F732F9">
        <w:rPr>
          <w:rFonts w:ascii="Arial" w:hAnsi="Arial" w:cs="Arial"/>
          <w:sz w:val="24"/>
          <w:szCs w:val="24"/>
        </w:rPr>
        <w:t xml:space="preserve">Vânia </w:t>
      </w:r>
      <w:r w:rsidR="000B2EC7" w:rsidRPr="00F732F9">
        <w:rPr>
          <w:rFonts w:ascii="Arial" w:hAnsi="Arial" w:cs="Arial"/>
          <w:sz w:val="24"/>
          <w:szCs w:val="24"/>
        </w:rPr>
        <w:t>Borges</w:t>
      </w:r>
      <w:r w:rsidR="00692178" w:rsidRPr="00F732F9">
        <w:rPr>
          <w:rFonts w:ascii="Arial" w:hAnsi="Arial" w:cs="Arial"/>
          <w:sz w:val="24"/>
          <w:szCs w:val="24"/>
        </w:rPr>
        <w:t>”</w:t>
      </w:r>
      <w:r w:rsidR="000B2EC7" w:rsidRPr="00F732F9">
        <w:rPr>
          <w:rFonts w:ascii="Arial" w:hAnsi="Arial" w:cs="Arial"/>
          <w:sz w:val="24"/>
          <w:szCs w:val="24"/>
        </w:rPr>
        <w:t xml:space="preserve"> </w:t>
      </w:r>
      <w:r w:rsidR="00692178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="000B2EC7" w:rsidRPr="00F732F9">
        <w:rPr>
          <w:rFonts w:ascii="Arial" w:hAnsi="Arial" w:cs="Arial"/>
          <w:b/>
          <w:color w:val="FF0000"/>
          <w:sz w:val="24"/>
          <w:szCs w:val="24"/>
        </w:rPr>
        <w:t>Música</w:t>
      </w:r>
      <w:r w:rsidR="00692178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003CA7">
        <w:rPr>
          <w:rFonts w:ascii="Arial" w:hAnsi="Arial" w:cs="Arial"/>
          <w:sz w:val="24"/>
          <w:szCs w:val="24"/>
        </w:rPr>
        <w:t xml:space="preserve"> </w:t>
      </w:r>
      <w:r w:rsidR="00003CA7" w:rsidRPr="009A0FA0">
        <w:rPr>
          <w:rFonts w:ascii="Arial" w:hAnsi="Arial" w:cs="Arial"/>
          <w:b/>
          <w:sz w:val="24"/>
          <w:szCs w:val="24"/>
        </w:rPr>
        <w:t>–</w:t>
      </w:r>
      <w:r w:rsidR="00003CA7">
        <w:rPr>
          <w:rFonts w:ascii="Arial" w:hAnsi="Arial" w:cs="Arial"/>
          <w:sz w:val="24"/>
          <w:szCs w:val="24"/>
        </w:rPr>
        <w:t xml:space="preserve"> </w:t>
      </w:r>
      <w:r w:rsidR="000B2EC7" w:rsidRPr="00F732F9">
        <w:rPr>
          <w:rFonts w:ascii="Arial" w:hAnsi="Arial" w:cs="Arial"/>
          <w:sz w:val="24"/>
          <w:szCs w:val="24"/>
        </w:rPr>
        <w:t>Galeria Olido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21h</w:t>
      </w:r>
      <w:r w:rsidR="000508A0" w:rsidRPr="00F732F9">
        <w:rPr>
          <w:rFonts w:ascii="Arial" w:hAnsi="Arial" w:cs="Arial"/>
          <w:sz w:val="24"/>
          <w:szCs w:val="24"/>
        </w:rPr>
        <w:t xml:space="preserve"> “</w:t>
      </w:r>
      <w:r w:rsidRPr="00F732F9">
        <w:rPr>
          <w:rFonts w:ascii="Arial" w:hAnsi="Arial" w:cs="Arial"/>
          <w:sz w:val="24"/>
          <w:szCs w:val="24"/>
        </w:rPr>
        <w:t xml:space="preserve">Assombrações do Recife Velho” </w:t>
      </w:r>
      <w:r w:rsidR="00692178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692178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692178" w:rsidRPr="00F732F9">
        <w:rPr>
          <w:rFonts w:ascii="Arial" w:hAnsi="Arial" w:cs="Arial"/>
          <w:sz w:val="24"/>
          <w:szCs w:val="24"/>
        </w:rPr>
        <w:t xml:space="preserve"> </w:t>
      </w:r>
      <w:r w:rsidR="00003CA7" w:rsidRPr="009A0FA0">
        <w:rPr>
          <w:rFonts w:ascii="Arial" w:hAnsi="Arial" w:cs="Arial"/>
          <w:b/>
          <w:sz w:val="24"/>
          <w:szCs w:val="24"/>
        </w:rPr>
        <w:t>–</w:t>
      </w:r>
      <w:r w:rsidR="00003CA7" w:rsidRPr="00575963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>Espaço dos Fofos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21h “Cabaret Stravaganza” </w:t>
      </w:r>
      <w:r w:rsidR="000508A0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0508A0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– Espaço dos Satyros </w:t>
      </w:r>
      <w:r w:rsidR="000508A0" w:rsidRPr="00F732F9">
        <w:rPr>
          <w:rFonts w:ascii="Arial" w:hAnsi="Arial" w:cs="Arial"/>
          <w:sz w:val="24"/>
          <w:szCs w:val="24"/>
        </w:rPr>
        <w:t>I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21h</w:t>
      </w:r>
      <w:r w:rsidR="000508A0" w:rsidRPr="00F732F9">
        <w:rPr>
          <w:rFonts w:ascii="Arial" w:hAnsi="Arial" w:cs="Arial"/>
          <w:sz w:val="24"/>
          <w:szCs w:val="24"/>
        </w:rPr>
        <w:t xml:space="preserve"> “Enxurro” </w:t>
      </w:r>
      <w:r w:rsidR="000508A0"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="000508A0" w:rsidRPr="00F732F9">
        <w:rPr>
          <w:rFonts w:ascii="Arial" w:hAnsi="Arial" w:cs="Arial"/>
          <w:color w:val="FF0000"/>
          <w:sz w:val="24"/>
          <w:szCs w:val="24"/>
        </w:rPr>
        <w:t xml:space="preserve"> </w:t>
      </w:r>
      <w:r w:rsidR="00003CA7" w:rsidRPr="009A0FA0">
        <w:rPr>
          <w:rFonts w:ascii="Arial" w:hAnsi="Arial" w:cs="Arial"/>
          <w:b/>
          <w:sz w:val="24"/>
          <w:szCs w:val="24"/>
        </w:rPr>
        <w:t>–</w:t>
      </w:r>
      <w:r w:rsidR="00003CA7" w:rsidRPr="00575963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>Cia. Do Feijão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21h </w:t>
      </w:r>
      <w:r w:rsidR="000508A0" w:rsidRPr="00F732F9">
        <w:rPr>
          <w:rFonts w:ascii="Arial" w:hAnsi="Arial" w:cs="Arial"/>
          <w:sz w:val="24"/>
          <w:szCs w:val="24"/>
        </w:rPr>
        <w:t>“</w:t>
      </w:r>
      <w:r w:rsidRPr="00F732F9">
        <w:rPr>
          <w:rFonts w:ascii="Arial" w:hAnsi="Arial" w:cs="Arial"/>
          <w:sz w:val="24"/>
          <w:szCs w:val="24"/>
        </w:rPr>
        <w:t>Serpente Verde</w:t>
      </w:r>
      <w:r w:rsidR="000508A0" w:rsidRPr="00F732F9">
        <w:rPr>
          <w:rFonts w:ascii="Arial" w:hAnsi="Arial" w:cs="Arial"/>
          <w:sz w:val="24"/>
          <w:szCs w:val="24"/>
        </w:rPr>
        <w:t xml:space="preserve"> Sabor Maçã” </w:t>
      </w:r>
      <w:r w:rsidR="000508A0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0508A0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0508A0" w:rsidRPr="00F732F9">
        <w:rPr>
          <w:rFonts w:ascii="Arial" w:hAnsi="Arial" w:cs="Arial"/>
          <w:b/>
          <w:sz w:val="24"/>
          <w:szCs w:val="24"/>
        </w:rPr>
        <w:t xml:space="preserve"> </w:t>
      </w:r>
      <w:r w:rsidR="00003CA7" w:rsidRPr="009A0FA0">
        <w:rPr>
          <w:rFonts w:ascii="Arial" w:hAnsi="Arial" w:cs="Arial"/>
          <w:b/>
          <w:sz w:val="24"/>
          <w:szCs w:val="24"/>
        </w:rPr>
        <w:t>–</w:t>
      </w:r>
      <w:r w:rsidR="00003CA7" w:rsidRPr="00575963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>Espaço dos Parlapatões</w:t>
      </w:r>
    </w:p>
    <w:p w:rsidR="000B2EC7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21h “As Vizinhas”</w:t>
      </w:r>
      <w:r w:rsidR="007F599F" w:rsidRPr="00F732F9">
        <w:rPr>
          <w:rFonts w:ascii="Arial" w:hAnsi="Arial" w:cs="Arial"/>
          <w:sz w:val="24"/>
          <w:szCs w:val="24"/>
        </w:rPr>
        <w:t xml:space="preserve"> </w:t>
      </w:r>
      <w:r w:rsidR="000508A0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0508A0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7F599F" w:rsidRPr="00F732F9">
        <w:rPr>
          <w:rFonts w:ascii="Arial" w:hAnsi="Arial" w:cs="Arial"/>
          <w:sz w:val="24"/>
          <w:szCs w:val="24"/>
        </w:rPr>
        <w:t xml:space="preserve"> </w:t>
      </w:r>
      <w:r w:rsidR="00442352" w:rsidRPr="009A0FA0">
        <w:rPr>
          <w:rFonts w:ascii="Arial" w:hAnsi="Arial" w:cs="Arial"/>
          <w:b/>
          <w:sz w:val="24"/>
          <w:szCs w:val="24"/>
        </w:rPr>
        <w:t>–</w:t>
      </w:r>
      <w:r w:rsidR="00442352" w:rsidRPr="00575963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>Teatro Brigadeiro</w:t>
      </w:r>
    </w:p>
    <w:p w:rsidR="005F60E0" w:rsidRDefault="005F60E0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21h “Risco”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5F60E0" w:rsidRPr="00F732F9" w:rsidRDefault="005F60E0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21h “Eva e Lili”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21h</w:t>
      </w:r>
      <w:r w:rsidR="0040666C" w:rsidRPr="00F732F9">
        <w:rPr>
          <w:rFonts w:ascii="Arial" w:hAnsi="Arial" w:cs="Arial"/>
          <w:sz w:val="24"/>
          <w:szCs w:val="24"/>
        </w:rPr>
        <w:t>30</w:t>
      </w:r>
      <w:r w:rsidRPr="00F732F9">
        <w:rPr>
          <w:rFonts w:ascii="Arial" w:hAnsi="Arial" w:cs="Arial"/>
          <w:sz w:val="24"/>
          <w:szCs w:val="24"/>
        </w:rPr>
        <w:t xml:space="preserve"> “Luis Antonio-Gabriela” </w:t>
      </w:r>
      <w:r w:rsidR="007F599F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7F599F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7F599F" w:rsidRPr="00F732F9">
        <w:rPr>
          <w:rFonts w:ascii="Arial" w:hAnsi="Arial" w:cs="Arial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>– Complexo Cultural Funarte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21h</w:t>
      </w:r>
      <w:r w:rsidR="00BC58B9" w:rsidRPr="00F732F9">
        <w:rPr>
          <w:rFonts w:ascii="Arial" w:hAnsi="Arial" w:cs="Arial"/>
          <w:sz w:val="24"/>
          <w:szCs w:val="24"/>
        </w:rPr>
        <w:t>30</w:t>
      </w:r>
      <w:r w:rsidR="007F599F" w:rsidRPr="00F732F9">
        <w:rPr>
          <w:rFonts w:ascii="Arial" w:hAnsi="Arial" w:cs="Arial"/>
          <w:sz w:val="24"/>
          <w:szCs w:val="24"/>
        </w:rPr>
        <w:t xml:space="preserve"> “A Peça é Comédia” </w:t>
      </w:r>
      <w:r w:rsidR="007F599F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7F599F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442352" w:rsidRPr="00442352">
        <w:rPr>
          <w:rFonts w:ascii="Arial" w:hAnsi="Arial" w:cs="Arial"/>
          <w:b/>
          <w:sz w:val="24"/>
          <w:szCs w:val="24"/>
        </w:rPr>
        <w:t xml:space="preserve"> </w:t>
      </w:r>
      <w:r w:rsidR="00442352" w:rsidRPr="009A0FA0">
        <w:rPr>
          <w:rFonts w:ascii="Arial" w:hAnsi="Arial" w:cs="Arial"/>
          <w:b/>
          <w:sz w:val="24"/>
          <w:szCs w:val="24"/>
        </w:rPr>
        <w:t>–</w:t>
      </w:r>
      <w:r w:rsidR="00442352" w:rsidRPr="00575963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>Teatro Augusta</w:t>
      </w:r>
    </w:p>
    <w:p w:rsidR="007644A5" w:rsidRDefault="00442352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21h30 “Antidepressi</w:t>
      </w:r>
      <w:r w:rsidR="007644A5" w:rsidRPr="00F732F9">
        <w:rPr>
          <w:rFonts w:ascii="Arial" w:hAnsi="Arial" w:cs="Arial"/>
          <w:sz w:val="24"/>
          <w:szCs w:val="24"/>
        </w:rPr>
        <w:t xml:space="preserve">vos” </w:t>
      </w:r>
      <w:r w:rsidR="007644A5"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="007644A5" w:rsidRPr="00F732F9">
        <w:rPr>
          <w:rFonts w:ascii="Arial" w:hAnsi="Arial" w:cs="Arial"/>
          <w:b/>
          <w:sz w:val="24"/>
          <w:szCs w:val="24"/>
        </w:rPr>
        <w:t xml:space="preserve"> </w:t>
      </w:r>
      <w:r w:rsidR="007644A5" w:rsidRPr="00F732F9">
        <w:rPr>
          <w:rFonts w:ascii="Arial" w:hAnsi="Arial" w:cs="Arial"/>
          <w:sz w:val="24"/>
          <w:szCs w:val="24"/>
        </w:rPr>
        <w:t>– Teatro do Ator</w:t>
      </w:r>
    </w:p>
    <w:p w:rsidR="00234F12" w:rsidRDefault="00234F12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22h “Guilhermoso Wild Chicken” </w:t>
      </w:r>
      <w:r w:rsidRPr="001C404B">
        <w:rPr>
          <w:rFonts w:ascii="Arial" w:hAnsi="Arial" w:cs="Arial"/>
          <w:b/>
          <w:color w:val="C0504D" w:themeColor="accent2"/>
          <w:sz w:val="24"/>
          <w:szCs w:val="24"/>
        </w:rPr>
        <w:t>(Sarau da Roosevelt)</w:t>
      </w:r>
      <w:r>
        <w:rPr>
          <w:rFonts w:ascii="Arial" w:hAnsi="Arial" w:cs="Arial"/>
          <w:sz w:val="24"/>
          <w:szCs w:val="24"/>
        </w:rPr>
        <w:t xml:space="preserve"> – Restaurante Rose Velt</w:t>
      </w:r>
    </w:p>
    <w:p w:rsidR="005946E3" w:rsidRPr="005946E3" w:rsidRDefault="005946E3" w:rsidP="008B705C">
      <w:pPr>
        <w:pStyle w:val="SemEspaamento"/>
        <w:rPr>
          <w:rFonts w:ascii="Arial" w:hAnsi="Arial" w:cs="Arial"/>
          <w:sz w:val="24"/>
          <w:szCs w:val="24"/>
        </w:rPr>
      </w:pPr>
      <w:r w:rsidRPr="005946E3">
        <w:rPr>
          <w:rFonts w:ascii="Arial" w:hAnsi="Arial" w:cs="Arial"/>
          <w:sz w:val="24"/>
          <w:szCs w:val="24"/>
        </w:rPr>
        <w:t xml:space="preserve">22h "Palco dos Bonecos com Luis Maurício" </w:t>
      </w:r>
      <w:r w:rsidRPr="005946E3">
        <w:rPr>
          <w:rFonts w:ascii="Arial" w:hAnsi="Arial" w:cs="Arial"/>
          <w:b/>
          <w:bCs/>
          <w:color w:val="FF0000"/>
          <w:sz w:val="24"/>
          <w:szCs w:val="24"/>
        </w:rPr>
        <w:t>(Performance)</w:t>
      </w:r>
      <w:r w:rsidRPr="005946E3">
        <w:rPr>
          <w:rFonts w:ascii="Arial" w:hAnsi="Arial" w:cs="Arial"/>
          <w:sz w:val="24"/>
          <w:szCs w:val="24"/>
        </w:rPr>
        <w:t xml:space="preserve"> - Praça Roosevelt</w:t>
      </w:r>
    </w:p>
    <w:p w:rsidR="00D3430E" w:rsidRDefault="00D3430E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22h “Paraíso”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5F60E0" w:rsidRDefault="005F60E0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22h “Risco”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24BBF" w:rsidRDefault="00024BBF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22h “Não Tenho Tempo pra Lua lá Fora” </w:t>
      </w:r>
      <w:r w:rsidRPr="00024BBF">
        <w:rPr>
          <w:rFonts w:ascii="Arial" w:hAnsi="Arial" w:cs="Arial"/>
          <w:b/>
          <w:color w:val="006600"/>
          <w:sz w:val="24"/>
          <w:szCs w:val="24"/>
        </w:rPr>
        <w:t>(Ouvi Contar)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C57F4E" w:rsidRDefault="00C57F4E" w:rsidP="00C57F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22h “Esperando Sentada”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5F60E0" w:rsidRDefault="005F60E0" w:rsidP="00C57F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 “Eva e Lili”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D3430E" w:rsidRDefault="00D3430E" w:rsidP="00C57F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 “Paraíso”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DD35BF" w:rsidRPr="00F732F9" w:rsidRDefault="00DD35BF" w:rsidP="00C57F4E">
      <w:pPr>
        <w:pStyle w:val="SemEspaamento"/>
        <w:rPr>
          <w:rFonts w:ascii="Arial" w:hAnsi="Arial" w:cs="Arial"/>
          <w:sz w:val="24"/>
          <w:szCs w:val="24"/>
        </w:rPr>
      </w:pPr>
      <w:r w:rsidRPr="0057596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575963">
        <w:rPr>
          <w:rFonts w:ascii="Arial" w:hAnsi="Arial" w:cs="Arial"/>
          <w:sz w:val="24"/>
          <w:szCs w:val="24"/>
        </w:rPr>
        <w:t>h “</w:t>
      </w:r>
      <w:r>
        <w:rPr>
          <w:rFonts w:ascii="Arial" w:hAnsi="Arial" w:cs="Arial"/>
          <w:sz w:val="24"/>
          <w:szCs w:val="24"/>
        </w:rPr>
        <w:t>Caique Torresmo</w:t>
      </w:r>
      <w:r w:rsidRPr="00575963">
        <w:rPr>
          <w:rFonts w:ascii="Arial" w:hAnsi="Arial" w:cs="Arial"/>
          <w:sz w:val="24"/>
          <w:szCs w:val="24"/>
        </w:rPr>
        <w:t xml:space="preserve">” </w:t>
      </w:r>
      <w:r w:rsidRPr="00575963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(Stand Up Comedy) </w:t>
      </w:r>
      <w:r w:rsidR="00442352" w:rsidRPr="009A0FA0">
        <w:rPr>
          <w:rFonts w:ascii="Arial" w:hAnsi="Arial" w:cs="Arial"/>
          <w:b/>
          <w:sz w:val="24"/>
          <w:szCs w:val="24"/>
        </w:rPr>
        <w:t>–</w:t>
      </w:r>
      <w:r w:rsidR="00442352" w:rsidRPr="00575963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575963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575963">
        <w:rPr>
          <w:rFonts w:ascii="Arial" w:hAnsi="Arial" w:cs="Arial"/>
          <w:sz w:val="24"/>
          <w:szCs w:val="24"/>
        </w:rPr>
        <w:t>Espaço dos Parlapat</w:t>
      </w:r>
      <w:r>
        <w:rPr>
          <w:rFonts w:ascii="Arial" w:hAnsi="Arial" w:cs="Arial"/>
          <w:sz w:val="24"/>
          <w:szCs w:val="24"/>
        </w:rPr>
        <w:t>ões</w:t>
      </w:r>
    </w:p>
    <w:p w:rsidR="000B2EC7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23h “O Bom e Velho Show de Calouros” </w:t>
      </w:r>
      <w:r w:rsidR="007F599F"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="00442352" w:rsidRPr="00442352">
        <w:rPr>
          <w:rFonts w:ascii="Arial" w:hAnsi="Arial" w:cs="Arial"/>
          <w:b/>
          <w:sz w:val="24"/>
          <w:szCs w:val="24"/>
        </w:rPr>
        <w:t xml:space="preserve"> </w:t>
      </w:r>
      <w:r w:rsidR="00442352" w:rsidRPr="009A0FA0">
        <w:rPr>
          <w:rFonts w:ascii="Arial" w:hAnsi="Arial" w:cs="Arial"/>
          <w:b/>
          <w:sz w:val="24"/>
          <w:szCs w:val="24"/>
        </w:rPr>
        <w:t>–</w:t>
      </w:r>
      <w:r w:rsidR="00442352" w:rsidRPr="00575963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>Espaço N.Ex.T</w:t>
      </w:r>
    </w:p>
    <w:p w:rsidR="00C57F4E" w:rsidRDefault="00C57F4E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 “Feliz Natal!”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E967F9" w:rsidRDefault="00E967F9" w:rsidP="00E967F9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23h30 “Fantasmas da Noite”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113338" w:rsidRDefault="00113338" w:rsidP="00113338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23h59 “Amores Vãos”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DD35BF" w:rsidRPr="00F732F9" w:rsidRDefault="00DD35BF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57596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59</w:t>
      </w:r>
      <w:r w:rsidRPr="00575963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A Talagada</w:t>
      </w:r>
      <w:r w:rsidRPr="00575963">
        <w:rPr>
          <w:rFonts w:ascii="Arial" w:hAnsi="Arial" w:cs="Arial"/>
          <w:sz w:val="24"/>
          <w:szCs w:val="24"/>
        </w:rPr>
        <w:t xml:space="preserve">” </w:t>
      </w:r>
      <w:r w:rsidRPr="00DD35BF">
        <w:rPr>
          <w:rFonts w:ascii="Arial" w:hAnsi="Arial" w:cs="Arial"/>
          <w:b/>
          <w:color w:val="FF0000"/>
          <w:sz w:val="24"/>
          <w:szCs w:val="24"/>
        </w:rPr>
        <w:t xml:space="preserve">(Teatro) </w:t>
      </w:r>
      <w:r w:rsidRPr="00DD35BF">
        <w:rPr>
          <w:rFonts w:ascii="Arial" w:hAnsi="Arial" w:cs="Arial"/>
          <w:sz w:val="24"/>
          <w:szCs w:val="24"/>
        </w:rPr>
        <w:t xml:space="preserve">– </w:t>
      </w:r>
      <w:r w:rsidRPr="00575963">
        <w:rPr>
          <w:rFonts w:ascii="Arial" w:hAnsi="Arial" w:cs="Arial"/>
          <w:sz w:val="24"/>
          <w:szCs w:val="24"/>
        </w:rPr>
        <w:t>Espaço dos Parlapat</w:t>
      </w:r>
      <w:r>
        <w:rPr>
          <w:rFonts w:ascii="Arial" w:hAnsi="Arial" w:cs="Arial"/>
          <w:sz w:val="24"/>
          <w:szCs w:val="24"/>
        </w:rPr>
        <w:t>ões</w:t>
      </w:r>
    </w:p>
    <w:p w:rsidR="000B2EC7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23h</w:t>
      </w:r>
      <w:r w:rsidR="00F41F0C" w:rsidRPr="00F732F9">
        <w:rPr>
          <w:rFonts w:ascii="Arial" w:hAnsi="Arial" w:cs="Arial"/>
          <w:sz w:val="24"/>
          <w:szCs w:val="24"/>
        </w:rPr>
        <w:t>59</w:t>
      </w:r>
      <w:r w:rsidRPr="00F732F9">
        <w:rPr>
          <w:rFonts w:ascii="Arial" w:hAnsi="Arial" w:cs="Arial"/>
          <w:sz w:val="24"/>
          <w:szCs w:val="24"/>
        </w:rPr>
        <w:t xml:space="preserve"> “Rodrigueanas” </w:t>
      </w:r>
      <w:r w:rsidR="007F599F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7F599F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– Espaço N.Ex.T</w:t>
      </w:r>
    </w:p>
    <w:p w:rsidR="00C57F4E" w:rsidRPr="00F732F9" w:rsidRDefault="00C57F4E" w:rsidP="00C57F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23h59 “O que a gente não vê”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0B2EC7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23h</w:t>
      </w:r>
      <w:r w:rsidR="00F41F0C" w:rsidRPr="00F732F9">
        <w:rPr>
          <w:rFonts w:ascii="Arial" w:hAnsi="Arial" w:cs="Arial"/>
          <w:sz w:val="24"/>
          <w:szCs w:val="24"/>
        </w:rPr>
        <w:t>59</w:t>
      </w:r>
      <w:r w:rsidRPr="00F732F9">
        <w:rPr>
          <w:rFonts w:ascii="Arial" w:hAnsi="Arial" w:cs="Arial"/>
          <w:sz w:val="24"/>
          <w:szCs w:val="24"/>
        </w:rPr>
        <w:t xml:space="preserve"> “I Love SP” </w:t>
      </w:r>
      <w:r w:rsidR="007F599F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7F599F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</w:t>
      </w:r>
      <w:r w:rsidR="00442352">
        <w:rPr>
          <w:rFonts w:ascii="Arial" w:hAnsi="Arial" w:cs="Arial"/>
          <w:sz w:val="24"/>
          <w:szCs w:val="24"/>
        </w:rPr>
        <w:t>–</w:t>
      </w:r>
      <w:r w:rsidR="00442352" w:rsidRPr="00F732F9">
        <w:rPr>
          <w:rFonts w:ascii="Arial" w:hAnsi="Arial" w:cs="Arial"/>
          <w:sz w:val="24"/>
          <w:szCs w:val="24"/>
        </w:rPr>
        <w:t xml:space="preserve"> </w:t>
      </w:r>
      <w:r w:rsidR="007F599F" w:rsidRPr="00F732F9">
        <w:rPr>
          <w:rFonts w:ascii="Arial" w:hAnsi="Arial" w:cs="Arial"/>
          <w:sz w:val="24"/>
          <w:szCs w:val="24"/>
        </w:rPr>
        <w:t>Espaço dos Satyros I</w:t>
      </w:r>
    </w:p>
    <w:p w:rsidR="00DD35BF" w:rsidRPr="00F732F9" w:rsidRDefault="00DD35BF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23h59 às 04h “Ritual dos Sete” </w:t>
      </w:r>
      <w:r w:rsidRPr="00DD35BF">
        <w:rPr>
          <w:rFonts w:ascii="Arial" w:hAnsi="Arial" w:cs="Arial"/>
          <w:b/>
          <w:color w:val="FF0000"/>
          <w:sz w:val="24"/>
          <w:szCs w:val="24"/>
        </w:rPr>
        <w:t>(</w:t>
      </w:r>
      <w:r w:rsidR="00132FD3">
        <w:rPr>
          <w:rFonts w:ascii="Arial" w:hAnsi="Arial" w:cs="Arial"/>
          <w:b/>
          <w:color w:val="FF0000"/>
          <w:sz w:val="24"/>
          <w:szCs w:val="24"/>
        </w:rPr>
        <w:t>Performance</w:t>
      </w:r>
      <w:r w:rsidRPr="00DD35BF">
        <w:rPr>
          <w:rFonts w:ascii="Arial" w:hAnsi="Arial" w:cs="Arial"/>
          <w:b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44235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Miniteatro</w:t>
      </w:r>
    </w:p>
    <w:p w:rsidR="000B2EC7" w:rsidRPr="00F732F9" w:rsidRDefault="000B2EC7" w:rsidP="000B2EC7">
      <w:pPr>
        <w:pStyle w:val="SemEspaamento"/>
        <w:rPr>
          <w:rFonts w:ascii="Arial" w:hAnsi="Arial" w:cs="Arial"/>
          <w:sz w:val="24"/>
          <w:szCs w:val="24"/>
        </w:rPr>
      </w:pPr>
    </w:p>
    <w:p w:rsidR="000B2EC7" w:rsidRPr="00F732F9" w:rsidRDefault="000B2EC7" w:rsidP="000B2EC7">
      <w:pPr>
        <w:pStyle w:val="SemEspaamento"/>
        <w:rPr>
          <w:rFonts w:ascii="Arial" w:hAnsi="Arial" w:cs="Arial"/>
          <w:b/>
          <w:sz w:val="24"/>
          <w:szCs w:val="24"/>
        </w:rPr>
      </w:pPr>
      <w:r w:rsidRPr="00F732F9">
        <w:rPr>
          <w:rFonts w:ascii="Arial" w:hAnsi="Arial" w:cs="Arial"/>
          <w:b/>
          <w:sz w:val="24"/>
          <w:szCs w:val="24"/>
        </w:rPr>
        <w:t>SÁBADO - 12 DE NOVEMBRO</w:t>
      </w:r>
    </w:p>
    <w:p w:rsidR="000B2EC7" w:rsidRDefault="000B2EC7" w:rsidP="000B2EC7">
      <w:pPr>
        <w:pStyle w:val="SemEspaamento"/>
        <w:rPr>
          <w:rFonts w:ascii="Arial" w:hAnsi="Arial" w:cs="Arial"/>
          <w:sz w:val="24"/>
          <w:szCs w:val="24"/>
        </w:rPr>
      </w:pPr>
    </w:p>
    <w:p w:rsidR="00C57F4E" w:rsidRDefault="00C57F4E" w:rsidP="00C57F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01h “TAETER”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5F60E0" w:rsidRDefault="005F60E0" w:rsidP="00C57F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01h “Eva e Lili”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C57F4E" w:rsidRDefault="000B1472" w:rsidP="00C57F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C57F4E">
        <w:rPr>
          <w:rFonts w:ascii="Arial" w:hAnsi="Arial" w:cs="Arial"/>
          <w:sz w:val="24"/>
          <w:szCs w:val="24"/>
        </w:rPr>
        <w:t>2h “</w:t>
      </w:r>
      <w:r>
        <w:rPr>
          <w:rFonts w:ascii="Arial" w:hAnsi="Arial" w:cs="Arial"/>
          <w:sz w:val="24"/>
          <w:szCs w:val="24"/>
        </w:rPr>
        <w:t>Sombras Vibrantes</w:t>
      </w:r>
      <w:r w:rsidR="00C57F4E">
        <w:rPr>
          <w:rFonts w:ascii="Arial" w:hAnsi="Arial" w:cs="Arial"/>
          <w:sz w:val="24"/>
          <w:szCs w:val="24"/>
        </w:rPr>
        <w:t xml:space="preserve">” 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(DramaM</w:t>
      </w:r>
      <w:r w:rsidR="00C57F4E"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 w:rsidR="00C57F4E">
        <w:rPr>
          <w:rFonts w:ascii="Arial" w:hAnsi="Arial" w:cs="Arial"/>
          <w:sz w:val="24"/>
          <w:szCs w:val="24"/>
        </w:rPr>
        <w:t>– Espaço dos Satyros II</w:t>
      </w:r>
    </w:p>
    <w:p w:rsidR="000B5EB0" w:rsidRDefault="000B5EB0" w:rsidP="00C57F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02h30 “Como Ser Uma Pessoa Pior” </w:t>
      </w:r>
      <w:r w:rsidRPr="000B5EB0">
        <w:rPr>
          <w:rFonts w:ascii="Arial" w:hAnsi="Arial" w:cs="Arial"/>
          <w:b/>
          <w:color w:val="FF0000"/>
          <w:sz w:val="24"/>
          <w:szCs w:val="24"/>
        </w:rPr>
        <w:t>(Teatro)</w:t>
      </w:r>
      <w:r>
        <w:rPr>
          <w:rFonts w:ascii="Arial" w:hAnsi="Arial" w:cs="Arial"/>
          <w:sz w:val="24"/>
          <w:szCs w:val="24"/>
        </w:rPr>
        <w:t xml:space="preserve"> – Espaço Parlapatões</w:t>
      </w:r>
    </w:p>
    <w:p w:rsidR="00DD35BF" w:rsidRDefault="00DD35BF" w:rsidP="00C57F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03h “Eiró” </w:t>
      </w:r>
      <w:r w:rsidRPr="00DD35BF">
        <w:rPr>
          <w:rFonts w:ascii="Arial" w:hAnsi="Arial" w:cs="Arial"/>
          <w:b/>
          <w:color w:val="FF0000"/>
          <w:sz w:val="24"/>
          <w:szCs w:val="24"/>
        </w:rPr>
        <w:t>(Teatro)</w:t>
      </w:r>
      <w:r w:rsidR="0044235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4235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Espaço dos Satyros I</w:t>
      </w:r>
    </w:p>
    <w:p w:rsidR="00707CF3" w:rsidRPr="00F732F9" w:rsidRDefault="00707CF3" w:rsidP="00C57F4E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04h </w:t>
      </w:r>
      <w:r w:rsidR="009C42AD">
        <w:rPr>
          <w:rFonts w:ascii="Arial" w:hAnsi="Arial" w:cs="Arial"/>
          <w:sz w:val="24"/>
          <w:szCs w:val="24"/>
        </w:rPr>
        <w:t xml:space="preserve">“Sappho de Lesbos” </w:t>
      </w:r>
      <w:r w:rsidR="009C42AD" w:rsidRPr="00421989">
        <w:rPr>
          <w:rFonts w:ascii="Arial" w:hAnsi="Arial" w:cs="Arial"/>
          <w:b/>
          <w:color w:val="FF0000"/>
          <w:sz w:val="24"/>
          <w:szCs w:val="24"/>
        </w:rPr>
        <w:t>(Teatro)</w:t>
      </w:r>
      <w:r w:rsidR="009C42AD">
        <w:rPr>
          <w:rFonts w:ascii="Arial" w:hAnsi="Arial" w:cs="Arial"/>
          <w:sz w:val="24"/>
          <w:szCs w:val="24"/>
        </w:rPr>
        <w:t xml:space="preserve"> – Espaço dos Satyros II</w:t>
      </w:r>
    </w:p>
    <w:p w:rsidR="006F2D9B" w:rsidRDefault="006F2D9B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11h “O Sonho de Tupã” </w:t>
      </w:r>
      <w:r w:rsidRPr="00F732F9">
        <w:rPr>
          <w:rFonts w:ascii="Arial" w:hAnsi="Arial" w:cs="Arial"/>
          <w:b/>
          <w:color w:val="00B050"/>
          <w:sz w:val="24"/>
          <w:szCs w:val="24"/>
        </w:rPr>
        <w:t>(Satyrianinhas)</w:t>
      </w:r>
      <w:r w:rsidRPr="00F732F9">
        <w:rPr>
          <w:rFonts w:ascii="Arial" w:hAnsi="Arial" w:cs="Arial"/>
          <w:sz w:val="24"/>
          <w:szCs w:val="24"/>
        </w:rPr>
        <w:t xml:space="preserve"> – Espaço dos Satyros I</w:t>
      </w:r>
    </w:p>
    <w:p w:rsidR="00234F12" w:rsidRPr="00F732F9" w:rsidRDefault="00234F12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12h “Cultura Livre: Passeio Ciclístico com Palhaços” </w:t>
      </w:r>
      <w:r w:rsidRPr="00234F12">
        <w:rPr>
          <w:rFonts w:ascii="Arial" w:hAnsi="Arial" w:cs="Arial"/>
          <w:b/>
          <w:color w:val="FFC000"/>
          <w:sz w:val="24"/>
          <w:szCs w:val="24"/>
        </w:rPr>
        <w:t>(Esporte)</w:t>
      </w:r>
      <w:r>
        <w:rPr>
          <w:rFonts w:ascii="Arial" w:hAnsi="Arial" w:cs="Arial"/>
          <w:sz w:val="24"/>
          <w:szCs w:val="24"/>
        </w:rPr>
        <w:t xml:space="preserve"> – Parque Villa Lobos</w:t>
      </w:r>
    </w:p>
    <w:p w:rsidR="002041A0" w:rsidRPr="00F732F9" w:rsidRDefault="00442352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12h à</w:t>
      </w:r>
      <w:r w:rsidR="002041A0" w:rsidRPr="00F732F9">
        <w:rPr>
          <w:rFonts w:ascii="Arial" w:hAnsi="Arial" w:cs="Arial"/>
          <w:sz w:val="24"/>
          <w:szCs w:val="24"/>
        </w:rPr>
        <w:t>s 20h “</w:t>
      </w:r>
      <w:r w:rsidR="004F7C76" w:rsidRPr="00F732F9">
        <w:rPr>
          <w:rFonts w:ascii="Arial" w:hAnsi="Arial" w:cs="Arial"/>
          <w:sz w:val="24"/>
          <w:szCs w:val="24"/>
        </w:rPr>
        <w:t>See Better After Waking (coletiva de tatuadores nacionais e internacionais</w:t>
      </w:r>
      <w:r w:rsidR="005573BE">
        <w:rPr>
          <w:rFonts w:ascii="Arial" w:hAnsi="Arial" w:cs="Arial"/>
          <w:sz w:val="24"/>
          <w:szCs w:val="24"/>
        </w:rPr>
        <w:t xml:space="preserve"> – </w:t>
      </w:r>
      <w:r w:rsidR="004F7C76" w:rsidRPr="00F732F9">
        <w:rPr>
          <w:rFonts w:ascii="Arial" w:hAnsi="Arial" w:cs="Arial"/>
          <w:sz w:val="24"/>
          <w:szCs w:val="24"/>
        </w:rPr>
        <w:t xml:space="preserve">Exposição) </w:t>
      </w:r>
      <w:r>
        <w:rPr>
          <w:rFonts w:ascii="Arial" w:hAnsi="Arial" w:cs="Arial"/>
          <w:sz w:val="24"/>
          <w:szCs w:val="24"/>
        </w:rPr>
        <w:t>–</w:t>
      </w:r>
      <w:r w:rsidR="004F7C76" w:rsidRPr="00F732F9">
        <w:rPr>
          <w:rFonts w:ascii="Arial" w:hAnsi="Arial" w:cs="Arial"/>
          <w:sz w:val="24"/>
          <w:szCs w:val="24"/>
        </w:rPr>
        <w:t xml:space="preserve"> Matilha Cultural</w:t>
      </w:r>
    </w:p>
    <w:p w:rsidR="004F7C76" w:rsidRDefault="00442352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12h à</w:t>
      </w:r>
      <w:r w:rsidR="004F7C76" w:rsidRPr="00F732F9">
        <w:rPr>
          <w:rFonts w:ascii="Arial" w:hAnsi="Arial" w:cs="Arial"/>
          <w:sz w:val="24"/>
          <w:szCs w:val="24"/>
        </w:rPr>
        <w:t>s 20h “Kosmo Art Tour (coletiva de grafiteiros nacionais e internacionais</w:t>
      </w:r>
      <w:r w:rsidR="005573BE">
        <w:rPr>
          <w:rFonts w:ascii="Arial" w:hAnsi="Arial" w:cs="Arial"/>
          <w:sz w:val="24"/>
          <w:szCs w:val="24"/>
        </w:rPr>
        <w:t xml:space="preserve"> –</w:t>
      </w:r>
      <w:r w:rsidR="004F7C76" w:rsidRPr="00F732F9">
        <w:rPr>
          <w:rFonts w:ascii="Arial" w:hAnsi="Arial" w:cs="Arial"/>
          <w:sz w:val="24"/>
          <w:szCs w:val="24"/>
        </w:rPr>
        <w:t>Exposição) – Matilha Cultural</w:t>
      </w:r>
    </w:p>
    <w:p w:rsidR="00707CF3" w:rsidRPr="00F732F9" w:rsidRDefault="00707CF3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14h “A Parte que me Falta” </w:t>
      </w:r>
      <w:r w:rsidRPr="00707CF3">
        <w:rPr>
          <w:rFonts w:ascii="Arial" w:hAnsi="Arial" w:cs="Arial"/>
          <w:b/>
          <w:color w:val="FF0000"/>
          <w:sz w:val="24"/>
          <w:szCs w:val="24"/>
        </w:rPr>
        <w:t>(Teatro)</w:t>
      </w:r>
      <w:r>
        <w:rPr>
          <w:rFonts w:ascii="Arial" w:hAnsi="Arial" w:cs="Arial"/>
          <w:sz w:val="24"/>
          <w:szCs w:val="24"/>
        </w:rPr>
        <w:t xml:space="preserve"> – Espaço dos Satyros II</w:t>
      </w:r>
    </w:p>
    <w:p w:rsidR="004829E6" w:rsidRPr="00F732F9" w:rsidRDefault="004829E6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14h “Exibição de curtas-metragens – Coletivo Mundo em foco” (Cinema) – Periferia Invisível</w:t>
      </w:r>
    </w:p>
    <w:p w:rsidR="007F474F" w:rsidRDefault="007F474F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15h “Transamérica do Sul” (Curta Metragem) – Galeria Olido</w:t>
      </w:r>
    </w:p>
    <w:p w:rsidR="00DD35BF" w:rsidRPr="00F732F9" w:rsidRDefault="00DD35BF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15h “</w:t>
      </w:r>
      <w:r w:rsidR="00707CF3">
        <w:rPr>
          <w:rFonts w:ascii="Arial" w:hAnsi="Arial" w:cs="Arial"/>
          <w:sz w:val="24"/>
          <w:szCs w:val="24"/>
        </w:rPr>
        <w:t xml:space="preserve">Apatheia” </w:t>
      </w:r>
      <w:r w:rsidR="00707CF3" w:rsidRPr="00707CF3">
        <w:rPr>
          <w:rFonts w:ascii="Arial" w:hAnsi="Arial" w:cs="Arial"/>
          <w:b/>
          <w:color w:val="FF0000"/>
          <w:sz w:val="24"/>
          <w:szCs w:val="24"/>
        </w:rPr>
        <w:t>(Teatro)</w:t>
      </w:r>
      <w:r w:rsidR="00707CF3">
        <w:rPr>
          <w:rFonts w:ascii="Arial" w:hAnsi="Arial" w:cs="Arial"/>
          <w:sz w:val="24"/>
          <w:szCs w:val="24"/>
        </w:rPr>
        <w:t xml:space="preserve"> – Espaço dos Satyros I</w:t>
      </w:r>
    </w:p>
    <w:p w:rsidR="003B4FED" w:rsidRPr="00F732F9" w:rsidRDefault="003B4FED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15h30 “Die Ehe e Porto </w:t>
      </w:r>
      <w:r w:rsidRPr="00F732F9">
        <w:rPr>
          <w:rFonts w:ascii="Arial" w:hAnsi="Arial" w:cs="Arial"/>
          <w:i/>
          <w:sz w:val="24"/>
          <w:szCs w:val="24"/>
        </w:rPr>
        <w:t>In</w:t>
      </w:r>
      <w:r w:rsidRPr="00F732F9">
        <w:rPr>
          <w:rFonts w:ascii="Arial" w:hAnsi="Arial" w:cs="Arial"/>
          <w:sz w:val="24"/>
          <w:szCs w:val="24"/>
        </w:rPr>
        <w:t xml:space="preserve">seguro – Divina Dança” </w:t>
      </w:r>
      <w:r w:rsidRPr="00F732F9">
        <w:rPr>
          <w:rFonts w:ascii="Arial" w:hAnsi="Arial" w:cs="Arial"/>
          <w:b/>
          <w:color w:val="0070C0"/>
          <w:sz w:val="24"/>
          <w:szCs w:val="24"/>
        </w:rPr>
        <w:t>(Satyras da Dança)</w:t>
      </w:r>
      <w:r w:rsidRPr="00F732F9">
        <w:rPr>
          <w:rFonts w:ascii="Arial" w:hAnsi="Arial" w:cs="Arial"/>
          <w:sz w:val="24"/>
          <w:szCs w:val="24"/>
        </w:rPr>
        <w:t xml:space="preserve"> – Espaço Parlapatões</w:t>
      </w:r>
    </w:p>
    <w:p w:rsidR="004829E6" w:rsidRPr="00F732F9" w:rsidRDefault="004829E6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16h “Show com Juninho Dub Wise”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(Música)</w:t>
      </w:r>
      <w:r w:rsidRPr="00F732F9">
        <w:rPr>
          <w:rFonts w:ascii="Arial" w:hAnsi="Arial" w:cs="Arial"/>
          <w:sz w:val="24"/>
          <w:szCs w:val="24"/>
        </w:rPr>
        <w:t xml:space="preserve"> – Periferia Invisível</w:t>
      </w:r>
    </w:p>
    <w:p w:rsidR="00D41F26" w:rsidRPr="00F732F9" w:rsidRDefault="00D41F26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16h “A Pequena Sereia” </w:t>
      </w:r>
      <w:r w:rsidRPr="00F732F9">
        <w:rPr>
          <w:rFonts w:ascii="Arial" w:hAnsi="Arial" w:cs="Arial"/>
          <w:b/>
          <w:color w:val="00B050"/>
          <w:sz w:val="24"/>
          <w:szCs w:val="24"/>
        </w:rPr>
        <w:t>(Satyrianinhas)</w:t>
      </w:r>
      <w:r w:rsidRPr="00F732F9">
        <w:rPr>
          <w:rFonts w:ascii="Arial" w:hAnsi="Arial" w:cs="Arial"/>
          <w:sz w:val="24"/>
          <w:szCs w:val="24"/>
        </w:rPr>
        <w:t xml:space="preserve"> – Teatro Brigadeiro</w:t>
      </w:r>
    </w:p>
    <w:p w:rsidR="000B2EC7" w:rsidRPr="00F732F9" w:rsidRDefault="00D41F26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16h “Os Saltimbancos” </w:t>
      </w:r>
      <w:r w:rsidRPr="00F732F9">
        <w:rPr>
          <w:rFonts w:ascii="Arial" w:hAnsi="Arial" w:cs="Arial"/>
          <w:b/>
          <w:color w:val="00B050"/>
          <w:sz w:val="24"/>
          <w:szCs w:val="24"/>
        </w:rPr>
        <w:t xml:space="preserve">(Satyrianinhas) </w:t>
      </w:r>
      <w:r w:rsidRPr="00F732F9">
        <w:rPr>
          <w:rFonts w:ascii="Arial" w:hAnsi="Arial" w:cs="Arial"/>
          <w:sz w:val="24"/>
          <w:szCs w:val="24"/>
        </w:rPr>
        <w:t>– Teatro Folha</w:t>
      </w:r>
    </w:p>
    <w:p w:rsidR="00F41F0C" w:rsidRDefault="00F41F0C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16h “Luis Antonio-Gabriela”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sz w:val="24"/>
          <w:szCs w:val="24"/>
        </w:rPr>
        <w:t xml:space="preserve"> – Complexo Cultural Funarte</w:t>
      </w:r>
    </w:p>
    <w:p w:rsidR="00FB5CF0" w:rsidRPr="00F732F9" w:rsidRDefault="00FB5CF0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16h “A Construção da Literatura no Século XXI” </w:t>
      </w:r>
      <w:r w:rsidRPr="00FB5CF0">
        <w:rPr>
          <w:rFonts w:ascii="Arial" w:hAnsi="Arial" w:cs="Arial"/>
          <w:b/>
          <w:color w:val="002060"/>
          <w:sz w:val="24"/>
          <w:szCs w:val="24"/>
        </w:rPr>
        <w:t>(Chá Cultural)</w:t>
      </w:r>
      <w:r>
        <w:rPr>
          <w:rFonts w:ascii="Arial" w:hAnsi="Arial" w:cs="Arial"/>
          <w:sz w:val="24"/>
          <w:szCs w:val="24"/>
        </w:rPr>
        <w:t xml:space="preserve"> – Restaurante Rose Velt</w:t>
      </w:r>
    </w:p>
    <w:p w:rsidR="007644A5" w:rsidRPr="00F732F9" w:rsidRDefault="007644A5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17h “Ensaio Aberto: DistopiaS”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sz w:val="24"/>
          <w:szCs w:val="24"/>
        </w:rPr>
        <w:t xml:space="preserve"> – Espaço dos Satyros II</w:t>
      </w:r>
    </w:p>
    <w:p w:rsidR="007F474F" w:rsidRPr="00F732F9" w:rsidRDefault="007F474F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17h “Brazilian Boys” (Curta Metragem) – Galeria Olido</w:t>
      </w:r>
    </w:p>
    <w:p w:rsidR="00CA0749" w:rsidRPr="00F732F9" w:rsidRDefault="00CA0749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17h “Sexo, Champanhe e Tchau”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(Leitura Dram</w:t>
      </w:r>
      <w:r w:rsidR="00707CF3">
        <w:rPr>
          <w:rFonts w:ascii="Arial" w:hAnsi="Arial" w:cs="Arial"/>
          <w:b/>
          <w:color w:val="FF0000"/>
          <w:sz w:val="24"/>
          <w:szCs w:val="24"/>
        </w:rPr>
        <w:t>á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ti</w:t>
      </w:r>
      <w:r w:rsidR="00707CF3">
        <w:rPr>
          <w:rFonts w:ascii="Arial" w:hAnsi="Arial" w:cs="Arial"/>
          <w:b/>
          <w:color w:val="FF0000"/>
          <w:sz w:val="24"/>
          <w:szCs w:val="24"/>
        </w:rPr>
        <w:t>ca</w:t>
      </w:r>
      <w:r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5573B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732F9">
        <w:rPr>
          <w:rFonts w:ascii="Arial" w:hAnsi="Arial" w:cs="Arial"/>
          <w:sz w:val="24"/>
          <w:szCs w:val="24"/>
        </w:rPr>
        <w:t>–</w:t>
      </w:r>
      <w:r w:rsidR="005573BE">
        <w:rPr>
          <w:rFonts w:ascii="Arial" w:hAnsi="Arial" w:cs="Arial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>Espaço dos Satyros I</w:t>
      </w:r>
    </w:p>
    <w:p w:rsidR="00D41F26" w:rsidRPr="00F732F9" w:rsidRDefault="00D41F26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17h “Coisas de Moliére”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sz w:val="24"/>
          <w:szCs w:val="24"/>
        </w:rPr>
        <w:t xml:space="preserve"> – N.Ex.T.</w:t>
      </w:r>
    </w:p>
    <w:p w:rsidR="003B4FED" w:rsidRPr="00F732F9" w:rsidRDefault="003B4FED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17h “Corpos Frágeis – Fragmento de Dança” </w:t>
      </w:r>
      <w:r w:rsidRPr="00F732F9">
        <w:rPr>
          <w:rFonts w:ascii="Arial" w:hAnsi="Arial" w:cs="Arial"/>
          <w:b/>
          <w:color w:val="0070C0"/>
          <w:sz w:val="24"/>
          <w:szCs w:val="24"/>
        </w:rPr>
        <w:t>(Satyras da Dança)</w:t>
      </w:r>
    </w:p>
    <w:p w:rsidR="00EA7517" w:rsidRDefault="00EA751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17h “Palestra com Rosa Hercoles: Corpomídia” (Palestra) – Centro Cultural Banco do Brasil</w:t>
      </w:r>
    </w:p>
    <w:p w:rsidR="005F60E0" w:rsidRDefault="005F60E0" w:rsidP="005F60E0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17h “Encontrando a Solidão”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4829E6" w:rsidRDefault="004829E6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17h30 “Intervenção Circense” (Circo) – Periferia Invisível</w:t>
      </w:r>
    </w:p>
    <w:p w:rsidR="005F2481" w:rsidRDefault="005F2481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18h</w:t>
      </w:r>
      <w:r w:rsidR="00855758">
        <w:rPr>
          <w:rFonts w:ascii="Arial" w:hAnsi="Arial" w:cs="Arial"/>
          <w:sz w:val="24"/>
          <w:szCs w:val="24"/>
        </w:rPr>
        <w:t xml:space="preserve"> “Janelas” </w:t>
      </w:r>
      <w:r w:rsidR="00855758" w:rsidRPr="00024BBF">
        <w:rPr>
          <w:rFonts w:ascii="Arial" w:hAnsi="Arial" w:cs="Arial"/>
          <w:b/>
          <w:color w:val="006600"/>
          <w:sz w:val="24"/>
          <w:szCs w:val="24"/>
        </w:rPr>
        <w:t>(Ouvi Contar)</w:t>
      </w:r>
      <w:r w:rsidR="00855758">
        <w:rPr>
          <w:rFonts w:ascii="Arial" w:hAnsi="Arial" w:cs="Arial"/>
          <w:sz w:val="24"/>
          <w:szCs w:val="24"/>
        </w:rPr>
        <w:t xml:space="preserve"> – Bilheteria Satyros II</w:t>
      </w:r>
    </w:p>
    <w:p w:rsidR="000B1472" w:rsidRPr="00F732F9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18h “Gari”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18h “Quem Vem Lá Sou Eu</w:t>
      </w:r>
      <w:r w:rsidR="007F599F" w:rsidRPr="00F732F9">
        <w:rPr>
          <w:rFonts w:ascii="Arial" w:hAnsi="Arial" w:cs="Arial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>– Roberto Mendes convida Fabiana Costa</w:t>
      </w:r>
      <w:r w:rsidR="007F599F" w:rsidRPr="00F732F9">
        <w:rPr>
          <w:rFonts w:ascii="Arial" w:hAnsi="Arial" w:cs="Arial"/>
          <w:sz w:val="24"/>
          <w:szCs w:val="24"/>
        </w:rPr>
        <w:t>”</w:t>
      </w:r>
      <w:r w:rsidR="007F599F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 xml:space="preserve"> Música</w:t>
      </w:r>
      <w:r w:rsidR="007F599F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>Galeria Olido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18</w:t>
      </w:r>
      <w:r w:rsidR="007F599F" w:rsidRPr="00F732F9">
        <w:rPr>
          <w:rFonts w:ascii="Arial" w:hAnsi="Arial" w:cs="Arial"/>
          <w:sz w:val="24"/>
          <w:szCs w:val="24"/>
        </w:rPr>
        <w:t>h “</w:t>
      </w:r>
      <w:r w:rsidRPr="00F732F9">
        <w:rPr>
          <w:rFonts w:ascii="Arial" w:hAnsi="Arial" w:cs="Arial"/>
          <w:sz w:val="24"/>
          <w:szCs w:val="24"/>
        </w:rPr>
        <w:t xml:space="preserve">Caio Durazzo Rock’n Roll Trio </w:t>
      </w:r>
      <w:r w:rsidR="007F599F" w:rsidRPr="00F732F9">
        <w:rPr>
          <w:rFonts w:ascii="Arial" w:hAnsi="Arial" w:cs="Arial"/>
          <w:sz w:val="24"/>
          <w:szCs w:val="24"/>
        </w:rPr>
        <w:t>(</w:t>
      </w:r>
      <w:r w:rsidRPr="00F732F9">
        <w:rPr>
          <w:rFonts w:ascii="Arial" w:hAnsi="Arial" w:cs="Arial"/>
          <w:sz w:val="24"/>
          <w:szCs w:val="24"/>
        </w:rPr>
        <w:t>Música</w:t>
      </w:r>
      <w:r w:rsidR="007F599F" w:rsidRPr="00F732F9">
        <w:rPr>
          <w:rFonts w:ascii="Arial" w:hAnsi="Arial" w:cs="Arial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– Galeria Olido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18h</w:t>
      </w:r>
      <w:r w:rsidR="00F909ED" w:rsidRPr="00F732F9">
        <w:rPr>
          <w:rFonts w:ascii="Arial" w:hAnsi="Arial" w:cs="Arial"/>
          <w:sz w:val="24"/>
          <w:szCs w:val="24"/>
        </w:rPr>
        <w:t xml:space="preserve"> “</w:t>
      </w:r>
      <w:r w:rsidRPr="00F732F9">
        <w:rPr>
          <w:rFonts w:ascii="Arial" w:hAnsi="Arial" w:cs="Arial"/>
          <w:sz w:val="24"/>
          <w:szCs w:val="24"/>
        </w:rPr>
        <w:t>Rockett 88</w:t>
      </w:r>
      <w:r w:rsidR="00F909ED" w:rsidRPr="00F732F9">
        <w:rPr>
          <w:rFonts w:ascii="Arial" w:hAnsi="Arial" w:cs="Arial"/>
          <w:sz w:val="24"/>
          <w:szCs w:val="24"/>
        </w:rPr>
        <w:t>”</w:t>
      </w:r>
      <w:r w:rsidRPr="00F732F9">
        <w:rPr>
          <w:rFonts w:ascii="Arial" w:hAnsi="Arial" w:cs="Arial"/>
          <w:sz w:val="24"/>
          <w:szCs w:val="24"/>
        </w:rPr>
        <w:t xml:space="preserve"> </w:t>
      </w:r>
      <w:r w:rsidR="00F909ED" w:rsidRPr="00F732F9">
        <w:rPr>
          <w:rFonts w:ascii="Arial" w:hAnsi="Arial" w:cs="Arial"/>
          <w:sz w:val="24"/>
          <w:szCs w:val="24"/>
        </w:rPr>
        <w:t>(</w:t>
      </w:r>
      <w:r w:rsidRPr="00F732F9">
        <w:rPr>
          <w:rFonts w:ascii="Arial" w:hAnsi="Arial" w:cs="Arial"/>
          <w:sz w:val="24"/>
          <w:szCs w:val="24"/>
        </w:rPr>
        <w:t>Música</w:t>
      </w:r>
      <w:r w:rsidR="00F909ED" w:rsidRPr="00F732F9">
        <w:rPr>
          <w:rFonts w:ascii="Arial" w:hAnsi="Arial" w:cs="Arial"/>
          <w:sz w:val="24"/>
          <w:szCs w:val="24"/>
        </w:rPr>
        <w:t>)</w:t>
      </w:r>
      <w:r w:rsidR="005573BE">
        <w:rPr>
          <w:rFonts w:ascii="Arial" w:hAnsi="Arial" w:cs="Arial"/>
          <w:sz w:val="24"/>
          <w:szCs w:val="24"/>
        </w:rPr>
        <w:t xml:space="preserve"> –</w:t>
      </w:r>
      <w:r w:rsidRPr="00F732F9">
        <w:rPr>
          <w:rFonts w:ascii="Arial" w:hAnsi="Arial" w:cs="Arial"/>
          <w:sz w:val="24"/>
          <w:szCs w:val="24"/>
        </w:rPr>
        <w:t xml:space="preserve"> Galeria Olido</w:t>
      </w:r>
    </w:p>
    <w:p w:rsidR="000B2EC7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18h</w:t>
      </w:r>
      <w:r w:rsidR="00F909ED" w:rsidRPr="00F732F9">
        <w:rPr>
          <w:rFonts w:ascii="Arial" w:hAnsi="Arial" w:cs="Arial"/>
          <w:sz w:val="24"/>
          <w:szCs w:val="24"/>
        </w:rPr>
        <w:t xml:space="preserve"> “</w:t>
      </w:r>
      <w:r w:rsidRPr="00F732F9">
        <w:rPr>
          <w:rFonts w:ascii="Arial" w:hAnsi="Arial" w:cs="Arial"/>
          <w:sz w:val="24"/>
          <w:szCs w:val="24"/>
        </w:rPr>
        <w:t>Crazy Legs</w:t>
      </w:r>
      <w:r w:rsidR="00F909ED" w:rsidRPr="00F732F9">
        <w:rPr>
          <w:rFonts w:ascii="Arial" w:hAnsi="Arial" w:cs="Arial"/>
          <w:sz w:val="24"/>
          <w:szCs w:val="24"/>
        </w:rPr>
        <w:t>” (</w:t>
      </w:r>
      <w:r w:rsidRPr="00F732F9">
        <w:rPr>
          <w:rFonts w:ascii="Arial" w:hAnsi="Arial" w:cs="Arial"/>
          <w:sz w:val="24"/>
          <w:szCs w:val="24"/>
        </w:rPr>
        <w:t>Música</w:t>
      </w:r>
      <w:r w:rsidR="00F909ED" w:rsidRPr="00F732F9">
        <w:rPr>
          <w:rFonts w:ascii="Arial" w:hAnsi="Arial" w:cs="Arial"/>
          <w:sz w:val="24"/>
          <w:szCs w:val="24"/>
        </w:rPr>
        <w:t xml:space="preserve">) </w:t>
      </w:r>
      <w:r w:rsidRPr="00F732F9">
        <w:rPr>
          <w:rFonts w:ascii="Arial" w:hAnsi="Arial" w:cs="Arial"/>
          <w:sz w:val="24"/>
          <w:szCs w:val="24"/>
        </w:rPr>
        <w:t xml:space="preserve">– Galeria Olido </w:t>
      </w:r>
    </w:p>
    <w:p w:rsidR="000B5EB0" w:rsidRDefault="000B5EB0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18h30 “Multisambofônico” </w:t>
      </w:r>
      <w:r w:rsidRPr="000B5EB0">
        <w:rPr>
          <w:rFonts w:ascii="Arial" w:hAnsi="Arial" w:cs="Arial"/>
          <w:b/>
          <w:color w:val="FF0000"/>
          <w:sz w:val="24"/>
          <w:szCs w:val="24"/>
        </w:rPr>
        <w:t>(Música)</w:t>
      </w:r>
      <w:r>
        <w:rPr>
          <w:rFonts w:ascii="Arial" w:hAnsi="Arial" w:cs="Arial"/>
          <w:sz w:val="24"/>
          <w:szCs w:val="24"/>
        </w:rPr>
        <w:t xml:space="preserve"> – Espaço Parlapatões</w:t>
      </w:r>
    </w:p>
    <w:p w:rsidR="00A52E4F" w:rsidRDefault="00A52E4F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18h30 “Vou de Bike</w:t>
      </w:r>
      <w:r w:rsidR="00557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573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Luiz Thun</w:t>
      </w:r>
      <w:r w:rsidR="00234F12">
        <w:rPr>
          <w:rFonts w:ascii="Arial" w:hAnsi="Arial" w:cs="Arial"/>
          <w:sz w:val="24"/>
          <w:szCs w:val="24"/>
        </w:rPr>
        <w:t>derbird &amp; Os Devotos de Nossa Senhora Aparecida” (Performance e Lançamento do Vídeo Clipe) – Espaço dos Satyros I</w:t>
      </w:r>
    </w:p>
    <w:p w:rsidR="005F60E0" w:rsidRDefault="005F60E0" w:rsidP="005F60E0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18h30 “Ele no Carro”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234F12" w:rsidRDefault="00234F12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“Passeio Ciclístico: SP e Seus Teatros, Bike, Performances e Clown” </w:t>
      </w:r>
      <w:r w:rsidRPr="00234F12">
        <w:rPr>
          <w:rFonts w:ascii="Arial" w:hAnsi="Arial" w:cs="Arial"/>
          <w:b/>
          <w:color w:val="FFC000"/>
          <w:sz w:val="24"/>
          <w:szCs w:val="24"/>
        </w:rPr>
        <w:t>(Esporte)</w:t>
      </w:r>
      <w:r>
        <w:rPr>
          <w:rFonts w:ascii="Arial" w:hAnsi="Arial" w:cs="Arial"/>
          <w:sz w:val="24"/>
          <w:szCs w:val="24"/>
        </w:rPr>
        <w:t xml:space="preserve"> – Bilheteria Satyros I</w:t>
      </w:r>
    </w:p>
    <w:p w:rsidR="000B1472" w:rsidRPr="00F732F9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“Jardim do Éden”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7F474F" w:rsidRPr="00F732F9" w:rsidRDefault="007F474F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19h “Vamos Fazer Um Brinde” (Curta Metragem) – Galeria Olido</w:t>
      </w:r>
    </w:p>
    <w:p w:rsidR="004829E6" w:rsidRPr="00F732F9" w:rsidRDefault="004829E6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19h “Encontro Literário com </w:t>
      </w:r>
      <w:r w:rsidRPr="00F732F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Emerson Alcalde e Uilian Chapeú</w:t>
      </w:r>
      <w:r w:rsidRPr="00F732F9">
        <w:rPr>
          <w:rFonts w:ascii="Arial" w:hAnsi="Arial" w:cs="Arial"/>
          <w:sz w:val="24"/>
          <w:szCs w:val="24"/>
        </w:rPr>
        <w:t>” (Literatura) – Periferia Invisível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19h “Cine Camale</w:t>
      </w:r>
      <w:r w:rsidR="00F909ED" w:rsidRPr="00F732F9">
        <w:rPr>
          <w:rFonts w:ascii="Arial" w:hAnsi="Arial" w:cs="Arial"/>
          <w:sz w:val="24"/>
          <w:szCs w:val="24"/>
        </w:rPr>
        <w:t xml:space="preserve">ão” </w:t>
      </w:r>
      <w:r w:rsidR="00F909ED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F909ED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</w:t>
      </w:r>
      <w:r w:rsidR="00F909ED" w:rsidRPr="00F732F9">
        <w:rPr>
          <w:rFonts w:ascii="Arial" w:hAnsi="Arial" w:cs="Arial"/>
          <w:sz w:val="24"/>
          <w:szCs w:val="24"/>
        </w:rPr>
        <w:t>–</w:t>
      </w:r>
      <w:r w:rsidRPr="00F732F9">
        <w:rPr>
          <w:rFonts w:ascii="Arial" w:hAnsi="Arial" w:cs="Arial"/>
          <w:sz w:val="24"/>
          <w:szCs w:val="24"/>
        </w:rPr>
        <w:t xml:space="preserve"> </w:t>
      </w:r>
      <w:r w:rsidR="005573BE">
        <w:rPr>
          <w:rFonts w:ascii="Arial" w:hAnsi="Arial" w:cs="Arial"/>
          <w:sz w:val="24"/>
          <w:szCs w:val="24"/>
        </w:rPr>
        <w:t xml:space="preserve">Sede Luz do </w:t>
      </w:r>
      <w:r w:rsidRPr="00F732F9">
        <w:rPr>
          <w:rFonts w:ascii="Arial" w:hAnsi="Arial" w:cs="Arial"/>
          <w:sz w:val="24"/>
          <w:szCs w:val="24"/>
        </w:rPr>
        <w:t>Faroeste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19h“Não me Acompanhe que eu não sou Novela” </w:t>
      </w:r>
      <w:r w:rsidR="00F909ED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F909ED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– </w:t>
      </w:r>
      <w:r w:rsidR="0040666C" w:rsidRPr="00F732F9">
        <w:rPr>
          <w:rFonts w:ascii="Arial" w:hAnsi="Arial" w:cs="Arial"/>
          <w:sz w:val="24"/>
          <w:szCs w:val="24"/>
        </w:rPr>
        <w:t>Teatro Br</w:t>
      </w:r>
      <w:r w:rsidRPr="00F732F9">
        <w:rPr>
          <w:rFonts w:ascii="Arial" w:hAnsi="Arial" w:cs="Arial"/>
          <w:sz w:val="24"/>
          <w:szCs w:val="24"/>
        </w:rPr>
        <w:t>igadeiro</w:t>
      </w:r>
    </w:p>
    <w:p w:rsidR="00EA7517" w:rsidRDefault="00EA7517" w:rsidP="008B705C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19h30 “</w:t>
      </w:r>
      <w:r w:rsidRPr="00F732F9">
        <w:rPr>
          <w:rFonts w:ascii="Arial" w:hAnsi="Arial" w:cs="Arial"/>
          <w:color w:val="000000"/>
          <w:sz w:val="24"/>
          <w:szCs w:val="24"/>
        </w:rPr>
        <w:t>Quando o Sol Brilha Mais Forte a Sombra é Mais Escura”</w:t>
      </w:r>
      <w:r w:rsidR="003079F0" w:rsidRPr="00F732F9">
        <w:rPr>
          <w:rFonts w:ascii="Arial" w:hAnsi="Arial" w:cs="Arial"/>
          <w:color w:val="000000"/>
          <w:sz w:val="24"/>
          <w:szCs w:val="24"/>
        </w:rPr>
        <w:t xml:space="preserve"> Marcelo Gabriel (Dança</w:t>
      </w:r>
      <w:r w:rsidRPr="00F732F9">
        <w:rPr>
          <w:rFonts w:ascii="Arial" w:hAnsi="Arial" w:cs="Arial"/>
          <w:color w:val="000000"/>
          <w:sz w:val="24"/>
          <w:szCs w:val="24"/>
        </w:rPr>
        <w:t>)</w:t>
      </w:r>
      <w:r w:rsidR="003079F0" w:rsidRPr="00F732F9">
        <w:rPr>
          <w:rFonts w:ascii="Arial" w:hAnsi="Arial" w:cs="Arial"/>
          <w:color w:val="000000"/>
          <w:sz w:val="24"/>
          <w:szCs w:val="24"/>
        </w:rPr>
        <w:t xml:space="preserve"> – Centro Cultural Banco do Brasil</w:t>
      </w:r>
    </w:p>
    <w:p w:rsidR="00024BBF" w:rsidRDefault="00024BBF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19h30 </w:t>
      </w:r>
      <w:r>
        <w:rPr>
          <w:rFonts w:ascii="Arial" w:hAnsi="Arial" w:cs="Arial"/>
          <w:sz w:val="24"/>
          <w:szCs w:val="24"/>
        </w:rPr>
        <w:t xml:space="preserve">“O Beijo” </w:t>
      </w:r>
      <w:r w:rsidR="00E967F9">
        <w:rPr>
          <w:rFonts w:ascii="Arial" w:hAnsi="Arial" w:cs="Arial"/>
          <w:b/>
          <w:color w:val="006600"/>
          <w:sz w:val="24"/>
          <w:szCs w:val="24"/>
        </w:rPr>
        <w:t xml:space="preserve">(Ouvi </w:t>
      </w:r>
      <w:r w:rsidRPr="00024BBF">
        <w:rPr>
          <w:rFonts w:ascii="Arial" w:hAnsi="Arial" w:cs="Arial"/>
          <w:b/>
          <w:color w:val="006600"/>
          <w:sz w:val="24"/>
          <w:szCs w:val="24"/>
        </w:rPr>
        <w:t>Contar)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580753" w:rsidRDefault="00580753" w:rsidP="008B705C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20h “</w:t>
      </w:r>
      <w:r w:rsidR="00E967F9">
        <w:rPr>
          <w:rFonts w:ascii="Arial" w:hAnsi="Arial" w:cs="Arial"/>
          <w:sz w:val="24"/>
          <w:szCs w:val="24"/>
        </w:rPr>
        <w:t>Desvio</w:t>
      </w:r>
      <w:r>
        <w:rPr>
          <w:rFonts w:ascii="Arial" w:hAnsi="Arial" w:cs="Arial"/>
          <w:sz w:val="24"/>
          <w:szCs w:val="24"/>
        </w:rPr>
        <w:t xml:space="preserve">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</w:t>
      </w:r>
      <w:r w:rsidR="00E967F9">
        <w:rPr>
          <w:rFonts w:ascii="Arial" w:hAnsi="Arial" w:cs="Arial"/>
          <w:sz w:val="24"/>
          <w:szCs w:val="24"/>
        </w:rPr>
        <w:t>– Bilheteria Satyros II</w:t>
      </w:r>
    </w:p>
    <w:p w:rsidR="000B5EB0" w:rsidRDefault="000B5EB0" w:rsidP="008B705C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20h “Fábio Silvestre” </w:t>
      </w:r>
      <w:r w:rsidRPr="000B5EB0">
        <w:rPr>
          <w:rFonts w:ascii="Arial" w:hAnsi="Arial" w:cs="Arial"/>
          <w:b/>
          <w:color w:val="984806" w:themeColor="accent6" w:themeShade="80"/>
          <w:sz w:val="24"/>
          <w:szCs w:val="24"/>
        </w:rPr>
        <w:t>(Stand Up Comedy)</w:t>
      </w:r>
      <w:r>
        <w:rPr>
          <w:rFonts w:ascii="Arial" w:hAnsi="Arial" w:cs="Arial"/>
          <w:color w:val="000000"/>
          <w:sz w:val="24"/>
          <w:szCs w:val="24"/>
        </w:rPr>
        <w:t xml:space="preserve"> – Espaço Parlapatões</w:t>
      </w:r>
    </w:p>
    <w:p w:rsidR="000B1472" w:rsidRPr="00F732F9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 “A Ampulheta e a Clepsidra”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EA7517" w:rsidRPr="00F732F9" w:rsidRDefault="005A4065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20h “Intervenção Circense” (Circo) – Periferia Invisível</w:t>
      </w:r>
    </w:p>
    <w:p w:rsidR="005A4065" w:rsidRDefault="005A4065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20h15 “Sarau” (</w:t>
      </w:r>
      <w:r w:rsidR="000D68F3" w:rsidRPr="00F732F9">
        <w:rPr>
          <w:rFonts w:ascii="Arial" w:hAnsi="Arial" w:cs="Arial"/>
          <w:sz w:val="24"/>
          <w:szCs w:val="24"/>
        </w:rPr>
        <w:t>Performances</w:t>
      </w:r>
      <w:r w:rsidRPr="00F732F9">
        <w:rPr>
          <w:rFonts w:ascii="Arial" w:hAnsi="Arial" w:cs="Arial"/>
          <w:sz w:val="24"/>
          <w:szCs w:val="24"/>
        </w:rPr>
        <w:t>) – Periferia Invisível</w:t>
      </w:r>
    </w:p>
    <w:p w:rsidR="00E967F9" w:rsidRDefault="00E967F9" w:rsidP="00E967F9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20h30 “Desvio”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2EC7" w:rsidRDefault="0040666C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20h</w:t>
      </w:r>
      <w:r w:rsidR="0035390C" w:rsidRPr="00F732F9">
        <w:rPr>
          <w:rFonts w:ascii="Arial" w:hAnsi="Arial" w:cs="Arial"/>
          <w:sz w:val="24"/>
          <w:szCs w:val="24"/>
        </w:rPr>
        <w:t>30</w:t>
      </w:r>
      <w:r w:rsidR="000B2EC7" w:rsidRPr="00F732F9">
        <w:rPr>
          <w:rFonts w:ascii="Arial" w:hAnsi="Arial" w:cs="Arial"/>
          <w:sz w:val="24"/>
          <w:szCs w:val="24"/>
        </w:rPr>
        <w:t xml:space="preserve"> “O Veneno do Teatro”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="000B2EC7"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0B2EC7" w:rsidRPr="00F732F9">
        <w:rPr>
          <w:rFonts w:ascii="Arial" w:hAnsi="Arial" w:cs="Arial"/>
          <w:sz w:val="24"/>
          <w:szCs w:val="24"/>
        </w:rPr>
        <w:t xml:space="preserve"> </w:t>
      </w:r>
      <w:r w:rsidR="007560DE">
        <w:rPr>
          <w:rFonts w:ascii="Arial" w:hAnsi="Arial" w:cs="Arial"/>
          <w:sz w:val="24"/>
          <w:szCs w:val="24"/>
        </w:rPr>
        <w:t xml:space="preserve">– </w:t>
      </w:r>
      <w:r w:rsidR="000B2EC7" w:rsidRPr="00F732F9">
        <w:rPr>
          <w:rFonts w:ascii="Arial" w:hAnsi="Arial" w:cs="Arial"/>
          <w:sz w:val="24"/>
          <w:szCs w:val="24"/>
        </w:rPr>
        <w:t>Aliança Francesa</w:t>
      </w:r>
    </w:p>
    <w:p w:rsidR="000B1472" w:rsidRPr="00F732F9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21h “Amar é Crime”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AC64FC" w:rsidRPr="00F732F9" w:rsidRDefault="00AC64FC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21h “Bruxas”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sz w:val="24"/>
          <w:szCs w:val="24"/>
        </w:rPr>
        <w:t xml:space="preserve"> – Club Noir</w:t>
      </w:r>
    </w:p>
    <w:p w:rsidR="009036C8" w:rsidRPr="00F732F9" w:rsidRDefault="009036C8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21h “O Intruso”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="007560DE" w:rsidRPr="007560DE">
        <w:rPr>
          <w:rFonts w:ascii="Arial" w:hAnsi="Arial" w:cs="Arial"/>
          <w:sz w:val="24"/>
          <w:szCs w:val="24"/>
        </w:rPr>
        <w:t xml:space="preserve"> </w:t>
      </w:r>
      <w:r w:rsidR="007560DE">
        <w:rPr>
          <w:rFonts w:ascii="Arial" w:hAnsi="Arial" w:cs="Arial"/>
          <w:sz w:val="24"/>
          <w:szCs w:val="24"/>
        </w:rPr>
        <w:t xml:space="preserve">– </w:t>
      </w:r>
      <w:r w:rsidRPr="00F732F9">
        <w:rPr>
          <w:rFonts w:ascii="Arial" w:hAnsi="Arial" w:cs="Arial"/>
          <w:sz w:val="24"/>
          <w:szCs w:val="24"/>
        </w:rPr>
        <w:t>Teatro João Caetano</w:t>
      </w:r>
    </w:p>
    <w:p w:rsidR="00BB3F09" w:rsidRPr="00F732F9" w:rsidRDefault="00BB3F09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21h “Há Dois Mil Anos”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sz w:val="24"/>
          <w:szCs w:val="24"/>
        </w:rPr>
        <w:t xml:space="preserve"> – Teatro do Ator</w:t>
      </w:r>
    </w:p>
    <w:p w:rsidR="00BB3F09" w:rsidRPr="00F732F9" w:rsidRDefault="00BB3F09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21h “Carnavalha”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sz w:val="24"/>
          <w:szCs w:val="24"/>
        </w:rPr>
        <w:t xml:space="preserve"> – Mini Teatro</w:t>
      </w:r>
    </w:p>
    <w:p w:rsidR="003079F0" w:rsidRPr="00F732F9" w:rsidRDefault="003079F0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21h </w:t>
      </w:r>
      <w:r w:rsidRPr="00F732F9">
        <w:rPr>
          <w:rFonts w:ascii="Arial" w:hAnsi="Arial" w:cs="Arial"/>
          <w:color w:val="000000"/>
          <w:sz w:val="24"/>
          <w:szCs w:val="24"/>
        </w:rPr>
        <w:t>“Lo Que Sea Moviéndose Así” (Madri) Paz Rojo (Dança) – Galeria Olido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21h “Cabaret Stravaganza”</w:t>
      </w:r>
      <w:r w:rsidR="0040666C" w:rsidRPr="00F732F9">
        <w:rPr>
          <w:rFonts w:ascii="Arial" w:hAnsi="Arial" w:cs="Arial"/>
          <w:sz w:val="24"/>
          <w:szCs w:val="24"/>
        </w:rPr>
        <w:t xml:space="preserve"> 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40666C" w:rsidRPr="00F732F9">
        <w:rPr>
          <w:rFonts w:ascii="Arial" w:hAnsi="Arial" w:cs="Arial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>–</w:t>
      </w:r>
      <w:r w:rsidR="006F2D9B" w:rsidRPr="00F732F9">
        <w:rPr>
          <w:rFonts w:ascii="Arial" w:hAnsi="Arial" w:cs="Arial"/>
          <w:sz w:val="24"/>
          <w:szCs w:val="24"/>
        </w:rPr>
        <w:t xml:space="preserve"> Espaço dos Satyros I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21</w:t>
      </w:r>
      <w:r w:rsidR="0040666C" w:rsidRPr="00F732F9">
        <w:rPr>
          <w:rFonts w:ascii="Arial" w:hAnsi="Arial" w:cs="Arial"/>
          <w:sz w:val="24"/>
          <w:szCs w:val="24"/>
        </w:rPr>
        <w:t>h</w:t>
      </w:r>
      <w:r w:rsidRPr="00F732F9">
        <w:rPr>
          <w:rFonts w:ascii="Arial" w:hAnsi="Arial" w:cs="Arial"/>
          <w:sz w:val="24"/>
          <w:szCs w:val="24"/>
        </w:rPr>
        <w:t xml:space="preserve"> “Sex Shop Café” 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40666C" w:rsidRPr="00F732F9">
        <w:rPr>
          <w:rFonts w:ascii="Arial" w:hAnsi="Arial" w:cs="Arial"/>
          <w:sz w:val="24"/>
          <w:szCs w:val="24"/>
        </w:rPr>
        <w:t xml:space="preserve"> </w:t>
      </w:r>
      <w:r w:rsidR="007560DE">
        <w:rPr>
          <w:rFonts w:ascii="Arial" w:hAnsi="Arial" w:cs="Arial"/>
          <w:sz w:val="24"/>
          <w:szCs w:val="24"/>
        </w:rPr>
        <w:t>–</w:t>
      </w:r>
      <w:r w:rsidRPr="00F732F9">
        <w:rPr>
          <w:rFonts w:ascii="Arial" w:hAnsi="Arial" w:cs="Arial"/>
          <w:sz w:val="24"/>
          <w:szCs w:val="24"/>
        </w:rPr>
        <w:t xml:space="preserve"> Teatro Augusta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21h “Cine Camaleão</w:t>
      </w:r>
      <w:r w:rsidR="0040666C" w:rsidRPr="00F732F9">
        <w:rPr>
          <w:rFonts w:ascii="Arial" w:hAnsi="Arial" w:cs="Arial"/>
          <w:sz w:val="24"/>
          <w:szCs w:val="24"/>
        </w:rPr>
        <w:t xml:space="preserve">” 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– Faroeste</w:t>
      </w:r>
    </w:p>
    <w:p w:rsidR="000B2EC7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21h</w:t>
      </w:r>
      <w:r w:rsidR="0040666C" w:rsidRPr="00F732F9">
        <w:rPr>
          <w:rFonts w:ascii="Arial" w:hAnsi="Arial" w:cs="Arial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 xml:space="preserve">“A Serpente” 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– Teatro Gil Vicente</w:t>
      </w:r>
    </w:p>
    <w:p w:rsidR="00E967F9" w:rsidRDefault="00E967F9" w:rsidP="00E967F9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21h “Desvio”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A606BA" w:rsidRPr="00A606BA" w:rsidRDefault="00A606BA" w:rsidP="00E967F9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21h “Eva e Lili”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21h</w:t>
      </w:r>
      <w:r w:rsidR="0040666C" w:rsidRPr="00F732F9">
        <w:rPr>
          <w:rFonts w:ascii="Arial" w:hAnsi="Arial" w:cs="Arial"/>
          <w:sz w:val="24"/>
          <w:szCs w:val="24"/>
        </w:rPr>
        <w:t xml:space="preserve"> “Enxurro” 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</w:t>
      </w:r>
      <w:r w:rsidR="0040666C" w:rsidRPr="00F732F9">
        <w:rPr>
          <w:rFonts w:ascii="Arial" w:hAnsi="Arial" w:cs="Arial"/>
          <w:sz w:val="24"/>
          <w:szCs w:val="24"/>
        </w:rPr>
        <w:t>-</w:t>
      </w:r>
      <w:r w:rsidRPr="00F732F9">
        <w:rPr>
          <w:rFonts w:ascii="Arial" w:hAnsi="Arial" w:cs="Arial"/>
          <w:sz w:val="24"/>
          <w:szCs w:val="24"/>
        </w:rPr>
        <w:t xml:space="preserve"> Cia. Do Feijão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21h “Tita e Nic” 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40666C" w:rsidRPr="00F732F9">
        <w:rPr>
          <w:rFonts w:ascii="Arial" w:hAnsi="Arial" w:cs="Arial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 xml:space="preserve"> – Teatro Brigadeiro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21h</w:t>
      </w:r>
      <w:r w:rsidR="0040666C" w:rsidRPr="00F732F9">
        <w:rPr>
          <w:rFonts w:ascii="Arial" w:hAnsi="Arial" w:cs="Arial"/>
          <w:sz w:val="24"/>
          <w:szCs w:val="24"/>
        </w:rPr>
        <w:t xml:space="preserve"> “</w:t>
      </w:r>
      <w:r w:rsidRPr="00F732F9">
        <w:rPr>
          <w:rFonts w:ascii="Arial" w:hAnsi="Arial" w:cs="Arial"/>
          <w:sz w:val="24"/>
          <w:szCs w:val="24"/>
        </w:rPr>
        <w:t>Marulho</w:t>
      </w:r>
      <w:r w:rsidR="0040666C" w:rsidRPr="00F732F9">
        <w:rPr>
          <w:rFonts w:ascii="Arial" w:hAnsi="Arial" w:cs="Arial"/>
          <w:sz w:val="24"/>
          <w:szCs w:val="24"/>
        </w:rPr>
        <w:t>: O Caminho do Rio</w:t>
      </w:r>
      <w:r w:rsidR="007560DE">
        <w:rPr>
          <w:rFonts w:ascii="Arial" w:hAnsi="Arial" w:cs="Arial"/>
          <w:sz w:val="24"/>
          <w:szCs w:val="24"/>
        </w:rPr>
        <w:t>”</w:t>
      </w:r>
      <w:r w:rsidR="0040666C" w:rsidRPr="00F732F9">
        <w:rPr>
          <w:rFonts w:ascii="Arial" w:hAnsi="Arial" w:cs="Arial"/>
          <w:sz w:val="24"/>
          <w:szCs w:val="24"/>
        </w:rPr>
        <w:t xml:space="preserve"> 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40666C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– </w:t>
      </w:r>
      <w:r w:rsidR="0040666C" w:rsidRPr="00F732F9">
        <w:rPr>
          <w:rFonts w:ascii="Arial" w:hAnsi="Arial" w:cs="Arial"/>
          <w:sz w:val="24"/>
          <w:szCs w:val="24"/>
        </w:rPr>
        <w:t>Espaço Redimunho</w:t>
      </w:r>
    </w:p>
    <w:p w:rsidR="00BC58B9" w:rsidRDefault="00BC58B9" w:rsidP="00BC58B9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21h “Fresta</w:t>
      </w:r>
      <w:r w:rsidR="007560DE">
        <w:rPr>
          <w:rFonts w:ascii="Arial" w:hAnsi="Arial" w:cs="Arial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 xml:space="preserve">- Vânia Borges”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(Música)</w:t>
      </w:r>
      <w:r w:rsidRPr="00F732F9">
        <w:rPr>
          <w:rFonts w:ascii="Arial" w:hAnsi="Arial" w:cs="Arial"/>
          <w:sz w:val="24"/>
          <w:szCs w:val="24"/>
        </w:rPr>
        <w:t xml:space="preserve"> </w:t>
      </w:r>
      <w:r w:rsidR="007560DE">
        <w:rPr>
          <w:rFonts w:ascii="Arial" w:hAnsi="Arial" w:cs="Arial"/>
          <w:sz w:val="24"/>
          <w:szCs w:val="24"/>
        </w:rPr>
        <w:t>–</w:t>
      </w:r>
      <w:r w:rsidRPr="00F732F9">
        <w:rPr>
          <w:rFonts w:ascii="Arial" w:hAnsi="Arial" w:cs="Arial"/>
          <w:sz w:val="24"/>
          <w:szCs w:val="24"/>
        </w:rPr>
        <w:t xml:space="preserve"> Galeria Olido</w:t>
      </w:r>
    </w:p>
    <w:p w:rsidR="00E967F9" w:rsidRDefault="00E967F9" w:rsidP="00E967F9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21h30 “Desvio”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5946E3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22h “Casa do Brasil”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580753" w:rsidRDefault="00580753" w:rsidP="00580753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22h “Celso Sim e Pepê Mata Machado” </w:t>
      </w:r>
      <w:r w:rsidRPr="001C404B">
        <w:rPr>
          <w:rFonts w:ascii="Arial" w:hAnsi="Arial" w:cs="Arial"/>
          <w:b/>
          <w:color w:val="C0504D" w:themeColor="accent2"/>
          <w:sz w:val="24"/>
          <w:szCs w:val="24"/>
        </w:rPr>
        <w:t>(Sarau da Roosevelt)</w:t>
      </w:r>
      <w:r>
        <w:rPr>
          <w:rFonts w:ascii="Arial" w:hAnsi="Arial" w:cs="Arial"/>
          <w:sz w:val="24"/>
          <w:szCs w:val="24"/>
        </w:rPr>
        <w:t xml:space="preserve"> – Restaurante Rose Velt</w:t>
      </w:r>
    </w:p>
    <w:p w:rsidR="005946E3" w:rsidRPr="005946E3" w:rsidRDefault="005946E3" w:rsidP="00580753">
      <w:pPr>
        <w:pStyle w:val="SemEspaamento"/>
        <w:rPr>
          <w:rFonts w:ascii="Arial" w:hAnsi="Arial" w:cs="Arial"/>
          <w:sz w:val="24"/>
          <w:szCs w:val="24"/>
        </w:rPr>
      </w:pPr>
      <w:r w:rsidRPr="005946E3">
        <w:rPr>
          <w:rFonts w:ascii="Arial" w:hAnsi="Arial" w:cs="Arial"/>
          <w:sz w:val="24"/>
          <w:szCs w:val="24"/>
        </w:rPr>
        <w:t xml:space="preserve">23h "Palco dos Bonecos com Luis Maurício" </w:t>
      </w:r>
      <w:r w:rsidRPr="005946E3">
        <w:rPr>
          <w:rFonts w:ascii="Arial" w:hAnsi="Arial" w:cs="Arial"/>
          <w:b/>
          <w:bCs/>
          <w:color w:val="FF0000"/>
          <w:sz w:val="24"/>
          <w:szCs w:val="24"/>
        </w:rPr>
        <w:t>(Performance)</w:t>
      </w:r>
      <w:r w:rsidRPr="005946E3">
        <w:rPr>
          <w:rFonts w:ascii="Arial" w:hAnsi="Arial" w:cs="Arial"/>
          <w:sz w:val="24"/>
          <w:szCs w:val="24"/>
        </w:rPr>
        <w:t xml:space="preserve"> - Praça Roosevelt</w:t>
      </w:r>
    </w:p>
    <w:p w:rsidR="005F60E0" w:rsidRDefault="005F60E0" w:rsidP="005F60E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 “Dois Irmãos”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A606BA" w:rsidRPr="00A606BA" w:rsidRDefault="00A606BA" w:rsidP="005F60E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 “Eva e Lili”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5EB0" w:rsidRPr="00F732F9" w:rsidRDefault="000B5EB0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 “Márcio Ribeiro” </w:t>
      </w:r>
      <w:r w:rsidRPr="000B5EB0">
        <w:rPr>
          <w:rFonts w:ascii="Arial" w:hAnsi="Arial" w:cs="Arial"/>
          <w:b/>
          <w:color w:val="984806" w:themeColor="accent6" w:themeShade="80"/>
          <w:sz w:val="24"/>
          <w:szCs w:val="24"/>
        </w:rPr>
        <w:t>(Stand Up Comedy)</w:t>
      </w:r>
      <w:r>
        <w:rPr>
          <w:rFonts w:ascii="Arial" w:hAnsi="Arial" w:cs="Arial"/>
          <w:sz w:val="24"/>
          <w:szCs w:val="24"/>
        </w:rPr>
        <w:t xml:space="preserve"> – Espaço Parlapatões</w:t>
      </w:r>
    </w:p>
    <w:p w:rsidR="000B1472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 “Improbabilidade Residual”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E967F9" w:rsidRDefault="00E967F9" w:rsidP="00E967F9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 “O Sultão Germano e Suas Sexy Girls Boulevard”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113338" w:rsidRDefault="00113338" w:rsidP="00113338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23h59 “Amores Vãos”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1472" w:rsidRPr="00F732F9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23h59 “Agridoce”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23h</w:t>
      </w:r>
      <w:r w:rsidR="00F41F0C" w:rsidRPr="00F732F9">
        <w:rPr>
          <w:rFonts w:ascii="Arial" w:hAnsi="Arial" w:cs="Arial"/>
          <w:sz w:val="24"/>
          <w:szCs w:val="24"/>
        </w:rPr>
        <w:t>59</w:t>
      </w:r>
      <w:r w:rsidRPr="00F732F9">
        <w:rPr>
          <w:rFonts w:ascii="Arial" w:hAnsi="Arial" w:cs="Arial"/>
          <w:sz w:val="24"/>
          <w:szCs w:val="24"/>
        </w:rPr>
        <w:t xml:space="preserve"> “Tragikos” </w:t>
      </w:r>
      <w:r w:rsidR="0035390C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35390C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>– Local: N.Ex.T</w:t>
      </w:r>
    </w:p>
    <w:p w:rsidR="008B705C" w:rsidRDefault="008B705C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23h59 “Eu em Ti”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(Dança)</w:t>
      </w:r>
      <w:r w:rsidRPr="00F732F9">
        <w:rPr>
          <w:rFonts w:ascii="Arial" w:hAnsi="Arial" w:cs="Arial"/>
          <w:sz w:val="24"/>
          <w:szCs w:val="24"/>
        </w:rPr>
        <w:t xml:space="preserve"> – Espaço dos Satyros I</w:t>
      </w:r>
    </w:p>
    <w:p w:rsidR="008B705C" w:rsidRPr="00F732F9" w:rsidRDefault="008F7228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23h59 às 04h “</w:t>
      </w:r>
      <w:r w:rsidR="00315EF7">
        <w:rPr>
          <w:rFonts w:ascii="Arial" w:hAnsi="Arial" w:cs="Arial"/>
          <w:sz w:val="24"/>
          <w:szCs w:val="24"/>
        </w:rPr>
        <w:t xml:space="preserve">Festival de Leituras </w:t>
      </w:r>
      <w:r>
        <w:rPr>
          <w:rFonts w:ascii="Arial" w:hAnsi="Arial" w:cs="Arial"/>
          <w:sz w:val="24"/>
          <w:szCs w:val="24"/>
        </w:rPr>
        <w:t>Erótica</w:t>
      </w:r>
      <w:r w:rsidR="00315EF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” </w:t>
      </w:r>
      <w:r w:rsidRPr="008F7228">
        <w:rPr>
          <w:rFonts w:ascii="Arial" w:hAnsi="Arial" w:cs="Arial"/>
          <w:b/>
          <w:color w:val="660066"/>
          <w:sz w:val="24"/>
          <w:szCs w:val="24"/>
        </w:rPr>
        <w:t>(Satyriase)</w:t>
      </w:r>
      <w:r>
        <w:rPr>
          <w:rFonts w:ascii="Arial" w:hAnsi="Arial" w:cs="Arial"/>
          <w:sz w:val="24"/>
          <w:szCs w:val="24"/>
        </w:rPr>
        <w:t xml:space="preserve"> - Miniteatro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</w:p>
    <w:p w:rsidR="000B2EC7" w:rsidRPr="00F732F9" w:rsidRDefault="000B2EC7" w:rsidP="000B2EC7">
      <w:pPr>
        <w:rPr>
          <w:rFonts w:ascii="Arial" w:hAnsi="Arial" w:cs="Arial"/>
          <w:b/>
        </w:rPr>
      </w:pPr>
      <w:r w:rsidRPr="00F732F9">
        <w:rPr>
          <w:rFonts w:ascii="Arial" w:hAnsi="Arial" w:cs="Arial"/>
          <w:b/>
        </w:rPr>
        <w:t>DOMINGO – 13 DE NOVEMBRO</w:t>
      </w:r>
    </w:p>
    <w:p w:rsidR="006F2D9B" w:rsidRPr="00F732F9" w:rsidRDefault="006F2D9B" w:rsidP="000B2EC7">
      <w:pPr>
        <w:rPr>
          <w:rFonts w:ascii="Arial" w:hAnsi="Arial" w:cs="Arial"/>
          <w:b/>
        </w:rPr>
      </w:pPr>
    </w:p>
    <w:p w:rsidR="00113338" w:rsidRDefault="00113338" w:rsidP="00113338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01h “(Ref)luxo”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A606BA" w:rsidRDefault="00A606BA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01h “Eva e Lili”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1472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01h “Nas Cidades, as Florestas”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E967F9" w:rsidRDefault="00E967F9" w:rsidP="00E967F9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01h45 “Que Bom Que Está no Fim”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1472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02h “Rua da Folia”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571737" w:rsidRDefault="00571737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02h30 “45 Minutos” </w:t>
      </w:r>
      <w:r w:rsidRPr="00571737">
        <w:rPr>
          <w:rFonts w:ascii="Arial" w:hAnsi="Arial" w:cs="Arial"/>
          <w:b/>
          <w:color w:val="FF0000"/>
          <w:sz w:val="24"/>
          <w:szCs w:val="24"/>
        </w:rPr>
        <w:t>(Teatro)</w:t>
      </w:r>
      <w:r>
        <w:rPr>
          <w:rFonts w:ascii="Arial" w:hAnsi="Arial" w:cs="Arial"/>
          <w:sz w:val="24"/>
          <w:szCs w:val="24"/>
        </w:rPr>
        <w:t xml:space="preserve"> – Espaço Parlapatões</w:t>
      </w:r>
    </w:p>
    <w:p w:rsidR="000B5EB0" w:rsidRPr="00F732F9" w:rsidRDefault="000B5EB0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03h “Quizula” </w:t>
      </w:r>
      <w:r w:rsidRPr="000B5EB0">
        <w:rPr>
          <w:rFonts w:ascii="Arial" w:hAnsi="Arial" w:cs="Arial"/>
          <w:b/>
          <w:color w:val="FF0000"/>
          <w:sz w:val="24"/>
          <w:szCs w:val="24"/>
        </w:rPr>
        <w:t>(Teatro)</w:t>
      </w:r>
      <w:r>
        <w:rPr>
          <w:rFonts w:ascii="Arial" w:hAnsi="Arial" w:cs="Arial"/>
          <w:sz w:val="24"/>
          <w:szCs w:val="24"/>
        </w:rPr>
        <w:t xml:space="preserve"> – Espaço dos Satyros I</w:t>
      </w:r>
    </w:p>
    <w:p w:rsidR="004F7C76" w:rsidRPr="00F732F9" w:rsidRDefault="00A62E8B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04h “Satyricon </w:t>
      </w:r>
      <w:r w:rsidR="004F7C76" w:rsidRPr="00F732F9">
        <w:rPr>
          <w:rFonts w:ascii="Arial" w:hAnsi="Arial" w:cs="Arial"/>
          <w:sz w:val="24"/>
          <w:szCs w:val="24"/>
        </w:rPr>
        <w:t xml:space="preserve">Couvert nº 1" </w:t>
      </w:r>
      <w:r w:rsidR="004F7C76"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="004F7C76" w:rsidRPr="00F732F9">
        <w:rPr>
          <w:rFonts w:ascii="Arial" w:hAnsi="Arial" w:cs="Arial"/>
          <w:sz w:val="24"/>
          <w:szCs w:val="24"/>
        </w:rPr>
        <w:t xml:space="preserve"> – Espaço dos Satyros II</w:t>
      </w:r>
    </w:p>
    <w:p w:rsidR="00F44E89" w:rsidRPr="00F732F9" w:rsidRDefault="006F2D9B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11h “O Brilhante Mágico” </w:t>
      </w:r>
      <w:r w:rsidRPr="00F732F9">
        <w:rPr>
          <w:rFonts w:ascii="Arial" w:hAnsi="Arial" w:cs="Arial"/>
          <w:b/>
          <w:color w:val="00B050"/>
          <w:sz w:val="24"/>
          <w:szCs w:val="24"/>
        </w:rPr>
        <w:t>(Satyrianinhas)</w:t>
      </w:r>
      <w:r w:rsidRPr="00F732F9">
        <w:rPr>
          <w:rFonts w:ascii="Arial" w:hAnsi="Arial" w:cs="Arial"/>
          <w:sz w:val="24"/>
          <w:szCs w:val="24"/>
        </w:rPr>
        <w:t xml:space="preserve"> – Teatro Brigadeiro</w:t>
      </w:r>
    </w:p>
    <w:p w:rsidR="004F7C76" w:rsidRPr="00F732F9" w:rsidRDefault="004F7C76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12h as 20h “Feira de adoção de cachorros e gatos” – Matilha Cultural</w:t>
      </w:r>
    </w:p>
    <w:p w:rsidR="006156A9" w:rsidRPr="00F732F9" w:rsidRDefault="006156A9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13h30 “Sonho de Tupã” </w:t>
      </w:r>
      <w:r w:rsidRPr="00F732F9">
        <w:rPr>
          <w:rFonts w:ascii="Arial" w:hAnsi="Arial" w:cs="Arial"/>
          <w:b/>
          <w:color w:val="00B050"/>
          <w:sz w:val="24"/>
          <w:szCs w:val="24"/>
        </w:rPr>
        <w:t>(Satyrianinhas)</w:t>
      </w:r>
      <w:r w:rsidRPr="00F732F9">
        <w:rPr>
          <w:rFonts w:ascii="Arial" w:hAnsi="Arial" w:cs="Arial"/>
          <w:sz w:val="24"/>
          <w:szCs w:val="24"/>
        </w:rPr>
        <w:t xml:space="preserve"> – Centro Cultural e Recreativo Educart - Diadema</w:t>
      </w:r>
    </w:p>
    <w:p w:rsidR="005A4065" w:rsidRDefault="005A4065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14h “Exposição: História de Ermelino Matarazzo – de Ricardo Cardoso” (Artes Plásticas) – Periferia Invisível</w:t>
      </w:r>
    </w:p>
    <w:p w:rsidR="00665E17" w:rsidRDefault="00665E17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14h “Olha o Palhaço no Meio da Rua” </w:t>
      </w:r>
      <w:r w:rsidRPr="00665E17">
        <w:rPr>
          <w:rFonts w:ascii="Arial" w:hAnsi="Arial" w:cs="Arial"/>
          <w:b/>
          <w:color w:val="FF0000"/>
          <w:sz w:val="24"/>
          <w:szCs w:val="24"/>
        </w:rPr>
        <w:t>(Teatro)</w:t>
      </w:r>
      <w:r>
        <w:rPr>
          <w:rFonts w:ascii="Arial" w:hAnsi="Arial" w:cs="Arial"/>
          <w:sz w:val="24"/>
          <w:szCs w:val="24"/>
        </w:rPr>
        <w:t xml:space="preserve"> – Teatro do Ator</w:t>
      </w:r>
    </w:p>
    <w:p w:rsidR="00AA0EA4" w:rsidRDefault="00AA0EA4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15h “O Solstício em Lâmpadas de Led” </w:t>
      </w:r>
      <w:r w:rsidRPr="00AA0EA4">
        <w:rPr>
          <w:rFonts w:ascii="Arial" w:hAnsi="Arial" w:cs="Arial"/>
          <w:b/>
          <w:color w:val="FF0000"/>
          <w:sz w:val="24"/>
          <w:szCs w:val="24"/>
        </w:rPr>
        <w:t>(Teatro)</w:t>
      </w:r>
      <w:r>
        <w:rPr>
          <w:rFonts w:ascii="Arial" w:hAnsi="Arial" w:cs="Arial"/>
          <w:sz w:val="24"/>
          <w:szCs w:val="24"/>
        </w:rPr>
        <w:t xml:space="preserve"> – Espaço dos Satyros I</w:t>
      </w:r>
    </w:p>
    <w:p w:rsidR="00571737" w:rsidRDefault="00571737" w:rsidP="00571737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15h “Fractal do Amor” </w:t>
      </w:r>
      <w:r w:rsidRPr="00AA0EA4">
        <w:rPr>
          <w:rFonts w:ascii="Arial" w:hAnsi="Arial" w:cs="Arial"/>
          <w:b/>
          <w:color w:val="FF0000"/>
          <w:sz w:val="24"/>
          <w:szCs w:val="24"/>
        </w:rPr>
        <w:t>(Teatro)</w:t>
      </w:r>
      <w:r>
        <w:rPr>
          <w:rFonts w:ascii="Arial" w:hAnsi="Arial" w:cs="Arial"/>
          <w:sz w:val="24"/>
          <w:szCs w:val="24"/>
        </w:rPr>
        <w:t xml:space="preserve"> – Espaço dos Satyros II</w:t>
      </w:r>
    </w:p>
    <w:p w:rsidR="003B4FED" w:rsidRDefault="003B4FED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15h30 “Um outro Corpo – Cláudia Palma” </w:t>
      </w:r>
      <w:r w:rsidRPr="00F732F9">
        <w:rPr>
          <w:rFonts w:ascii="Arial" w:hAnsi="Arial" w:cs="Arial"/>
          <w:b/>
          <w:color w:val="0070C0"/>
          <w:sz w:val="24"/>
          <w:szCs w:val="24"/>
        </w:rPr>
        <w:t>(Satyras da Dança)</w:t>
      </w:r>
      <w:r w:rsidRPr="00F732F9">
        <w:rPr>
          <w:rFonts w:ascii="Arial" w:hAnsi="Arial" w:cs="Arial"/>
          <w:sz w:val="24"/>
          <w:szCs w:val="24"/>
        </w:rPr>
        <w:t xml:space="preserve"> – Espaço Parlapatões</w:t>
      </w:r>
    </w:p>
    <w:p w:rsidR="00B00811" w:rsidRPr="00F732F9" w:rsidRDefault="00B00811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16h “Rumos e Influências da Nova Dramaturgia” </w:t>
      </w:r>
      <w:r w:rsidRPr="00B00811">
        <w:rPr>
          <w:rFonts w:ascii="Arial" w:hAnsi="Arial" w:cs="Arial"/>
          <w:b/>
          <w:color w:val="002060"/>
          <w:sz w:val="24"/>
          <w:szCs w:val="24"/>
        </w:rPr>
        <w:t>(Chá Cultural)</w:t>
      </w:r>
      <w:r>
        <w:rPr>
          <w:rFonts w:ascii="Arial" w:hAnsi="Arial" w:cs="Arial"/>
          <w:sz w:val="24"/>
          <w:szCs w:val="24"/>
        </w:rPr>
        <w:t xml:space="preserve"> – Restaurante Rose Velt</w:t>
      </w:r>
    </w:p>
    <w:p w:rsidR="003B4FED" w:rsidRDefault="003B4FED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16h “Perishable e Solo a Dois – Alex Soares” </w:t>
      </w:r>
      <w:r w:rsidRPr="00F732F9">
        <w:rPr>
          <w:rFonts w:ascii="Arial" w:hAnsi="Arial" w:cs="Arial"/>
          <w:b/>
          <w:color w:val="0070C0"/>
          <w:sz w:val="24"/>
          <w:szCs w:val="24"/>
        </w:rPr>
        <w:t>(Satyras da Dança)</w:t>
      </w:r>
      <w:r w:rsidRPr="00F732F9">
        <w:rPr>
          <w:rFonts w:ascii="Arial" w:hAnsi="Arial" w:cs="Arial"/>
          <w:sz w:val="24"/>
          <w:szCs w:val="24"/>
        </w:rPr>
        <w:t xml:space="preserve"> – Espaço dos Parlapatões</w:t>
      </w:r>
    </w:p>
    <w:p w:rsidR="00D41F26" w:rsidRPr="00F732F9" w:rsidRDefault="00D41F26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16h “A Pequena Sereia” </w:t>
      </w:r>
      <w:r w:rsidRPr="00F732F9">
        <w:rPr>
          <w:rFonts w:ascii="Arial" w:hAnsi="Arial" w:cs="Arial"/>
          <w:b/>
          <w:color w:val="00B050"/>
          <w:sz w:val="24"/>
          <w:szCs w:val="24"/>
        </w:rPr>
        <w:t>(Satyrianinhas)</w:t>
      </w:r>
      <w:r w:rsidRPr="00F732F9">
        <w:rPr>
          <w:rFonts w:ascii="Arial" w:hAnsi="Arial" w:cs="Arial"/>
          <w:sz w:val="24"/>
          <w:szCs w:val="24"/>
        </w:rPr>
        <w:t xml:space="preserve"> – Teatro Brigadeiro</w:t>
      </w:r>
    </w:p>
    <w:p w:rsidR="00AC64FC" w:rsidRPr="00F732F9" w:rsidRDefault="00AC64FC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16h “Os Saltimbancos” </w:t>
      </w:r>
      <w:r w:rsidRPr="00F732F9">
        <w:rPr>
          <w:rFonts w:ascii="Arial" w:hAnsi="Arial" w:cs="Arial"/>
          <w:b/>
          <w:color w:val="00B050"/>
          <w:sz w:val="24"/>
          <w:szCs w:val="24"/>
        </w:rPr>
        <w:t>(Satyrianinhas)</w:t>
      </w:r>
      <w:r w:rsidRPr="00F732F9">
        <w:rPr>
          <w:rFonts w:ascii="Arial" w:hAnsi="Arial" w:cs="Arial"/>
          <w:sz w:val="24"/>
          <w:szCs w:val="24"/>
        </w:rPr>
        <w:t xml:space="preserve"> – Teatro Folha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16h “Chicago” </w:t>
      </w:r>
      <w:r w:rsidR="00F44E89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F44E89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– </w:t>
      </w:r>
      <w:r w:rsidR="00F44E89" w:rsidRPr="00F732F9">
        <w:rPr>
          <w:rFonts w:ascii="Arial" w:hAnsi="Arial" w:cs="Arial"/>
          <w:sz w:val="24"/>
          <w:szCs w:val="24"/>
        </w:rPr>
        <w:t xml:space="preserve">Espaço </w:t>
      </w:r>
      <w:r w:rsidRPr="00F732F9">
        <w:rPr>
          <w:rFonts w:ascii="Arial" w:hAnsi="Arial" w:cs="Arial"/>
          <w:sz w:val="24"/>
          <w:szCs w:val="24"/>
        </w:rPr>
        <w:t>N.Ex.T</w:t>
      </w:r>
    </w:p>
    <w:p w:rsidR="005A4065" w:rsidRPr="00F732F9" w:rsidRDefault="005A4065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16h30 “Intervenção circense</w:t>
      </w:r>
      <w:r w:rsidR="003B4FED" w:rsidRPr="00F732F9">
        <w:rPr>
          <w:rFonts w:ascii="Arial" w:hAnsi="Arial" w:cs="Arial"/>
          <w:sz w:val="24"/>
          <w:szCs w:val="24"/>
        </w:rPr>
        <w:t>” (Circo) – Periferia Invisível</w:t>
      </w:r>
    </w:p>
    <w:p w:rsidR="003B4FED" w:rsidRPr="00F732F9" w:rsidRDefault="003B4FED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17h “Pistilo – Pistilo de Dança” </w:t>
      </w:r>
      <w:r w:rsidRPr="00F732F9">
        <w:rPr>
          <w:rFonts w:ascii="Arial" w:hAnsi="Arial" w:cs="Arial"/>
          <w:b/>
          <w:color w:val="0070C0"/>
          <w:sz w:val="24"/>
          <w:szCs w:val="24"/>
        </w:rPr>
        <w:t>(Satyras da Dança)</w:t>
      </w:r>
      <w:r w:rsidRPr="00F732F9">
        <w:rPr>
          <w:rFonts w:ascii="Arial" w:hAnsi="Arial" w:cs="Arial"/>
          <w:sz w:val="24"/>
          <w:szCs w:val="24"/>
        </w:rPr>
        <w:t xml:space="preserve"> – Espaço Parlapatões</w:t>
      </w:r>
    </w:p>
    <w:p w:rsidR="005A4065" w:rsidRDefault="005A4065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17h “Intervenção Atentado Poético – CIA Extremos Atos” (Teatro e Artes Plásticas) – Periferia Invisível</w:t>
      </w:r>
    </w:p>
    <w:p w:rsidR="00113338" w:rsidRDefault="00113338" w:rsidP="00113338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18h “Mais um Domingo sem TV”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24BBF" w:rsidRDefault="00024BBF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18h “Aprendendo a Respirar ou Aprendendo a Parar de Respirar” </w:t>
      </w:r>
      <w:r w:rsidRPr="00024BBF">
        <w:rPr>
          <w:rFonts w:ascii="Arial" w:hAnsi="Arial" w:cs="Arial"/>
          <w:b/>
          <w:color w:val="006600"/>
          <w:sz w:val="24"/>
          <w:szCs w:val="24"/>
        </w:rPr>
        <w:t>(Ouvi Contar)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1472" w:rsidRPr="00F732F9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18h “Esta Noite vai ter Capivara”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3079F0" w:rsidRPr="00F732F9" w:rsidRDefault="003079F0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18h “Quando o Sol Brilha Mais Forte a Sombra é Mais Escura” Marcelo Gabriel (Dança) – Centro Cultural Banco do Brasil</w:t>
      </w:r>
    </w:p>
    <w:p w:rsidR="00F44E89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18h “Roberto Zucco” </w:t>
      </w:r>
      <w:r w:rsidR="00F44E89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F44E89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F44E89" w:rsidRPr="00F732F9">
        <w:rPr>
          <w:rFonts w:ascii="Arial" w:hAnsi="Arial" w:cs="Arial"/>
          <w:sz w:val="24"/>
          <w:szCs w:val="24"/>
        </w:rPr>
        <w:t xml:space="preserve"> </w:t>
      </w:r>
      <w:r w:rsidRPr="00F732F9">
        <w:rPr>
          <w:rFonts w:ascii="Arial" w:hAnsi="Arial" w:cs="Arial"/>
          <w:sz w:val="24"/>
          <w:szCs w:val="24"/>
        </w:rPr>
        <w:t xml:space="preserve"> – Espaço dos Satyros </w:t>
      </w:r>
      <w:r w:rsidR="00F44E89" w:rsidRPr="00F732F9">
        <w:rPr>
          <w:rFonts w:ascii="Arial" w:hAnsi="Arial" w:cs="Arial"/>
          <w:sz w:val="24"/>
          <w:szCs w:val="24"/>
        </w:rPr>
        <w:t>I</w:t>
      </w:r>
    </w:p>
    <w:p w:rsidR="000B2EC7" w:rsidRDefault="00F44E89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18h30 </w:t>
      </w:r>
      <w:r w:rsidR="000B2EC7" w:rsidRPr="00F732F9">
        <w:rPr>
          <w:rFonts w:ascii="Arial" w:hAnsi="Arial" w:cs="Arial"/>
          <w:sz w:val="24"/>
          <w:szCs w:val="24"/>
        </w:rPr>
        <w:t xml:space="preserve">“O Veneno do Teatro”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="000B2EC7"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0B2EC7" w:rsidRPr="00F732F9">
        <w:rPr>
          <w:rFonts w:ascii="Arial" w:hAnsi="Arial" w:cs="Arial"/>
          <w:sz w:val="24"/>
          <w:szCs w:val="24"/>
        </w:rPr>
        <w:t xml:space="preserve"> </w:t>
      </w:r>
      <w:r w:rsidR="007560DE">
        <w:rPr>
          <w:rFonts w:ascii="Arial" w:hAnsi="Arial" w:cs="Arial"/>
          <w:sz w:val="24"/>
          <w:szCs w:val="24"/>
        </w:rPr>
        <w:t>–</w:t>
      </w:r>
      <w:r w:rsidR="000B2EC7" w:rsidRPr="00F732F9">
        <w:rPr>
          <w:rFonts w:ascii="Arial" w:hAnsi="Arial" w:cs="Arial"/>
          <w:sz w:val="24"/>
          <w:szCs w:val="24"/>
        </w:rPr>
        <w:t xml:space="preserve"> Aliança Francesa</w:t>
      </w:r>
    </w:p>
    <w:p w:rsidR="00A606BA" w:rsidRDefault="00A606BA" w:rsidP="00A606B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“Banco de Carro” 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A606BA" w:rsidRDefault="00A606BA" w:rsidP="00A606BA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“Engraçado”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A606BA" w:rsidRDefault="00A606BA" w:rsidP="00A606BA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“Autobahn”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580753" w:rsidRDefault="00580753" w:rsidP="00580753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“Kleber Albuquerque” </w:t>
      </w:r>
      <w:r w:rsidRPr="001C404B">
        <w:rPr>
          <w:rFonts w:ascii="Arial" w:hAnsi="Arial" w:cs="Arial"/>
          <w:b/>
          <w:color w:val="C0504D" w:themeColor="accent2"/>
          <w:sz w:val="24"/>
          <w:szCs w:val="24"/>
        </w:rPr>
        <w:t>(Sarau da Roosevelt)</w:t>
      </w:r>
      <w:r>
        <w:rPr>
          <w:rFonts w:ascii="Arial" w:hAnsi="Arial" w:cs="Arial"/>
          <w:sz w:val="24"/>
          <w:szCs w:val="24"/>
        </w:rPr>
        <w:t xml:space="preserve"> – Restaurante Rose Velt</w:t>
      </w:r>
    </w:p>
    <w:p w:rsidR="00024BBF" w:rsidRDefault="00024BBF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“A Doce Vida de Sebastiana” </w:t>
      </w:r>
      <w:r w:rsidRPr="00024BBF">
        <w:rPr>
          <w:rFonts w:ascii="Arial" w:hAnsi="Arial" w:cs="Arial"/>
          <w:b/>
          <w:color w:val="006600"/>
          <w:sz w:val="24"/>
          <w:szCs w:val="24"/>
        </w:rPr>
        <w:t>(Ouvi Contar)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1472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19h “Lady Rivotril e o Rei da Praça Roosevelt”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665E17" w:rsidRDefault="00665E17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“Caique Torresmo” </w:t>
      </w:r>
      <w:r w:rsidRPr="000B5EB0">
        <w:rPr>
          <w:rFonts w:ascii="Arial" w:hAnsi="Arial" w:cs="Arial"/>
          <w:b/>
          <w:color w:val="984806" w:themeColor="accent6" w:themeShade="80"/>
          <w:sz w:val="24"/>
          <w:szCs w:val="24"/>
        </w:rPr>
        <w:t>(Stand Up Comedy)</w:t>
      </w:r>
      <w:r>
        <w:rPr>
          <w:rFonts w:ascii="Arial" w:hAnsi="Arial" w:cs="Arial"/>
          <w:sz w:val="24"/>
          <w:szCs w:val="24"/>
        </w:rPr>
        <w:t xml:space="preserve"> – Espaço Parlapatões</w:t>
      </w:r>
    </w:p>
    <w:p w:rsidR="005F60E0" w:rsidRDefault="005F60E0" w:rsidP="005F60E0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“Dois Irmãos”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7F474F" w:rsidRPr="00F732F9" w:rsidRDefault="007F474F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19h “Teus Olhos Meus” (Curta Metragem) – Galeria Olido</w:t>
      </w:r>
    </w:p>
    <w:p w:rsidR="009036C8" w:rsidRPr="00F732F9" w:rsidRDefault="009036C8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19h “Último Acto”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sz w:val="24"/>
          <w:szCs w:val="24"/>
        </w:rPr>
        <w:t xml:space="preserve"> – Teatro Zanoni Ferriti </w:t>
      </w:r>
    </w:p>
    <w:p w:rsidR="000B2EC7" w:rsidRPr="00F732F9" w:rsidRDefault="007560DE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</w:t>
      </w:r>
      <w:r w:rsidR="000B2EC7" w:rsidRPr="00F732F9">
        <w:rPr>
          <w:rFonts w:ascii="Arial" w:hAnsi="Arial" w:cs="Arial"/>
          <w:sz w:val="24"/>
          <w:szCs w:val="24"/>
        </w:rPr>
        <w:t xml:space="preserve"> </w:t>
      </w:r>
      <w:r w:rsidR="00F44E89" w:rsidRPr="00F732F9">
        <w:rPr>
          <w:rFonts w:ascii="Arial" w:hAnsi="Arial" w:cs="Arial"/>
          <w:sz w:val="24"/>
          <w:szCs w:val="24"/>
        </w:rPr>
        <w:t>“</w:t>
      </w:r>
      <w:r w:rsidR="000B2EC7" w:rsidRPr="00F732F9">
        <w:rPr>
          <w:rFonts w:ascii="Arial" w:hAnsi="Arial" w:cs="Arial"/>
          <w:sz w:val="24"/>
          <w:szCs w:val="24"/>
        </w:rPr>
        <w:t>Marulho</w:t>
      </w:r>
      <w:r w:rsidR="00F44E89" w:rsidRPr="00F732F9">
        <w:rPr>
          <w:rFonts w:ascii="Arial" w:hAnsi="Arial" w:cs="Arial"/>
          <w:sz w:val="24"/>
          <w:szCs w:val="24"/>
        </w:rPr>
        <w:t>: O Caminho do Rio”</w:t>
      </w:r>
      <w:r w:rsidR="000B2EC7" w:rsidRPr="00F732F9">
        <w:rPr>
          <w:rFonts w:ascii="Arial" w:hAnsi="Arial" w:cs="Arial"/>
          <w:sz w:val="24"/>
          <w:szCs w:val="24"/>
        </w:rPr>
        <w:t xml:space="preserve"> </w:t>
      </w:r>
      <w:r w:rsidR="00F44E89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="000B2EC7"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F44E89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0B2EC7" w:rsidRPr="00F732F9">
        <w:rPr>
          <w:rFonts w:ascii="Arial" w:hAnsi="Arial" w:cs="Arial"/>
          <w:sz w:val="24"/>
          <w:szCs w:val="24"/>
        </w:rPr>
        <w:t xml:space="preserve"> </w:t>
      </w:r>
      <w:r w:rsidR="00F44E89" w:rsidRPr="00F732F9">
        <w:rPr>
          <w:rFonts w:ascii="Arial" w:hAnsi="Arial" w:cs="Arial"/>
          <w:sz w:val="24"/>
          <w:szCs w:val="24"/>
        </w:rPr>
        <w:t>-</w:t>
      </w:r>
      <w:r w:rsidR="000B2EC7" w:rsidRPr="00F732F9">
        <w:rPr>
          <w:rFonts w:ascii="Arial" w:hAnsi="Arial" w:cs="Arial"/>
          <w:sz w:val="24"/>
          <w:szCs w:val="24"/>
        </w:rPr>
        <w:t xml:space="preserve"> Espaço Red</w:t>
      </w:r>
      <w:r w:rsidR="00F44E89" w:rsidRPr="00F732F9">
        <w:rPr>
          <w:rFonts w:ascii="Arial" w:hAnsi="Arial" w:cs="Arial"/>
          <w:sz w:val="24"/>
          <w:szCs w:val="24"/>
        </w:rPr>
        <w:t>imunho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19h</w:t>
      </w:r>
      <w:r w:rsidR="00F44E89" w:rsidRPr="00F732F9">
        <w:rPr>
          <w:rFonts w:ascii="Arial" w:hAnsi="Arial" w:cs="Arial"/>
          <w:sz w:val="24"/>
          <w:szCs w:val="24"/>
        </w:rPr>
        <w:t xml:space="preserve"> “Jingobel” </w:t>
      </w:r>
      <w:r w:rsidR="00F44E89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F44E89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– Teatro Augusta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19h“Cine Camaleão” </w:t>
      </w:r>
      <w:r w:rsidR="00F44E89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F44E89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</w:t>
      </w:r>
      <w:r w:rsidR="007560DE">
        <w:rPr>
          <w:rFonts w:ascii="Arial" w:hAnsi="Arial" w:cs="Arial"/>
          <w:sz w:val="24"/>
          <w:szCs w:val="24"/>
        </w:rPr>
        <w:t>–</w:t>
      </w:r>
      <w:r w:rsidRPr="00F732F9">
        <w:rPr>
          <w:rFonts w:ascii="Arial" w:hAnsi="Arial" w:cs="Arial"/>
          <w:sz w:val="24"/>
          <w:szCs w:val="24"/>
        </w:rPr>
        <w:t xml:space="preserve"> Faroeste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19h“Cacos de Família” </w:t>
      </w:r>
      <w:r w:rsidR="00F44E89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F44E89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– Teatro Brigadeiro</w:t>
      </w:r>
    </w:p>
    <w:p w:rsidR="00BC58B9" w:rsidRPr="00F732F9" w:rsidRDefault="00BC58B9" w:rsidP="00BC58B9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19h “Fresta- Vânia Borges”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(Música)</w:t>
      </w:r>
      <w:r w:rsidRPr="00F732F9">
        <w:rPr>
          <w:rFonts w:ascii="Arial" w:hAnsi="Arial" w:cs="Arial"/>
          <w:sz w:val="24"/>
          <w:szCs w:val="24"/>
        </w:rPr>
        <w:t xml:space="preserve"> - Galeria Olido</w:t>
      </w:r>
    </w:p>
    <w:p w:rsidR="003079F0" w:rsidRPr="00F732F9" w:rsidRDefault="003079F0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19h30 “Lo Que Sea Moviéndose Así” (Madri) Paz Rojo (Dança) – Galeria Olido</w:t>
      </w:r>
    </w:p>
    <w:p w:rsidR="005A4065" w:rsidRDefault="005A4065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19</w:t>
      </w:r>
      <w:r w:rsidR="00A75974" w:rsidRPr="00F732F9">
        <w:rPr>
          <w:rFonts w:ascii="Arial" w:hAnsi="Arial" w:cs="Arial"/>
          <w:sz w:val="24"/>
          <w:szCs w:val="24"/>
        </w:rPr>
        <w:t>h</w:t>
      </w:r>
      <w:r w:rsidRPr="00F732F9">
        <w:rPr>
          <w:rFonts w:ascii="Arial" w:hAnsi="Arial" w:cs="Arial"/>
          <w:sz w:val="24"/>
          <w:szCs w:val="24"/>
        </w:rPr>
        <w:t>30</w:t>
      </w:r>
      <w:r w:rsidR="00A75974" w:rsidRPr="00F732F9">
        <w:rPr>
          <w:rFonts w:ascii="Arial" w:hAnsi="Arial" w:cs="Arial"/>
          <w:sz w:val="24"/>
          <w:szCs w:val="24"/>
        </w:rPr>
        <w:t xml:space="preserve"> “</w:t>
      </w:r>
      <w:r w:rsidRPr="00F732F9">
        <w:rPr>
          <w:rFonts w:ascii="Arial" w:hAnsi="Arial" w:cs="Arial"/>
          <w:sz w:val="24"/>
          <w:szCs w:val="24"/>
        </w:rPr>
        <w:t xml:space="preserve">Lançamento do livro “O Boneco do Marcinho” – </w:t>
      </w:r>
      <w:r w:rsidR="00A75974" w:rsidRPr="00F732F9">
        <w:rPr>
          <w:rFonts w:ascii="Arial" w:hAnsi="Arial" w:cs="Arial"/>
          <w:sz w:val="24"/>
          <w:szCs w:val="24"/>
        </w:rPr>
        <w:t>(Teatro e Literatura) – Periferia Invisível</w:t>
      </w:r>
    </w:p>
    <w:p w:rsidR="00A606BA" w:rsidRDefault="00A606BA" w:rsidP="00A606B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19h45 “Banco de Carro” 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A606BA" w:rsidRDefault="00A606BA" w:rsidP="00A606BA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19h45 “Engraçado”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A606BA" w:rsidRDefault="00A606BA" w:rsidP="00A606BA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19h45 “Autobahn”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421989" w:rsidRDefault="00421989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 “Decompor-Canções do Subsolo - Luiz Pinheiro” </w:t>
      </w:r>
      <w:r w:rsidRPr="00421989">
        <w:rPr>
          <w:rFonts w:ascii="Arial" w:hAnsi="Arial" w:cs="Arial"/>
          <w:b/>
          <w:color w:val="FF0000"/>
          <w:sz w:val="24"/>
          <w:szCs w:val="24"/>
        </w:rPr>
        <w:t>(Música)</w:t>
      </w:r>
      <w:r>
        <w:rPr>
          <w:rFonts w:ascii="Arial" w:hAnsi="Arial" w:cs="Arial"/>
          <w:sz w:val="24"/>
          <w:szCs w:val="24"/>
        </w:rPr>
        <w:t xml:space="preserve"> – Teatro do Ator</w:t>
      </w:r>
    </w:p>
    <w:p w:rsidR="000B1472" w:rsidRPr="00F732F9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 “A Casa”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AC64FC" w:rsidRPr="00F732F9" w:rsidRDefault="00AC64FC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20h “Bruxas”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sz w:val="24"/>
          <w:szCs w:val="24"/>
        </w:rPr>
        <w:t xml:space="preserve"> – Club Noir</w:t>
      </w:r>
    </w:p>
    <w:p w:rsidR="00BB3F09" w:rsidRPr="00F732F9" w:rsidRDefault="00BB3F09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20h “Carnavalha”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="00665E17">
        <w:rPr>
          <w:rFonts w:ascii="Arial" w:hAnsi="Arial" w:cs="Arial"/>
          <w:sz w:val="24"/>
          <w:szCs w:val="24"/>
        </w:rPr>
        <w:t xml:space="preserve"> – Minit</w:t>
      </w:r>
      <w:r w:rsidRPr="00F732F9">
        <w:rPr>
          <w:rFonts w:ascii="Arial" w:hAnsi="Arial" w:cs="Arial"/>
          <w:sz w:val="24"/>
          <w:szCs w:val="24"/>
        </w:rPr>
        <w:t>eatro</w:t>
      </w:r>
    </w:p>
    <w:p w:rsidR="003079F0" w:rsidRPr="00F732F9" w:rsidRDefault="003079F0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20h “A Serpente”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sz w:val="24"/>
          <w:szCs w:val="24"/>
        </w:rPr>
        <w:t xml:space="preserve"> – Teatro Gil Vicente</w:t>
      </w:r>
    </w:p>
    <w:p w:rsidR="00A75974" w:rsidRDefault="00A75974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20h30 “Ensaio Aberto: Uma História de Amor”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sz w:val="24"/>
          <w:szCs w:val="24"/>
        </w:rPr>
        <w:t xml:space="preserve"> – Periferia Invisível</w:t>
      </w:r>
    </w:p>
    <w:p w:rsidR="005F60E0" w:rsidRDefault="005F60E0" w:rsidP="005F60E0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20h30 “Ele no Carro”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2EC7" w:rsidRDefault="00F44E89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20h30 </w:t>
      </w:r>
      <w:r w:rsidR="000B2EC7" w:rsidRPr="00F732F9">
        <w:rPr>
          <w:rFonts w:ascii="Arial" w:hAnsi="Arial" w:cs="Arial"/>
          <w:sz w:val="24"/>
          <w:szCs w:val="24"/>
        </w:rPr>
        <w:t xml:space="preserve">“Hipóteses Para o Amor e a Verdade” </w:t>
      </w:r>
      <w:r w:rsidR="002C16BB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="000B2EC7"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2C16BB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0B2EC7" w:rsidRPr="00F732F9">
        <w:rPr>
          <w:rFonts w:ascii="Arial" w:hAnsi="Arial" w:cs="Arial"/>
          <w:sz w:val="24"/>
          <w:szCs w:val="24"/>
        </w:rPr>
        <w:t xml:space="preserve"> – Espaço dos Satyros </w:t>
      </w:r>
      <w:r w:rsidR="002C16BB" w:rsidRPr="00F732F9">
        <w:rPr>
          <w:rFonts w:ascii="Arial" w:hAnsi="Arial" w:cs="Arial"/>
          <w:sz w:val="24"/>
          <w:szCs w:val="24"/>
        </w:rPr>
        <w:t>I</w:t>
      </w:r>
    </w:p>
    <w:p w:rsidR="00A606BA" w:rsidRDefault="00A606BA" w:rsidP="00A606B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20h30 “Banco de Carro” 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A606BA" w:rsidRDefault="00A606BA" w:rsidP="00A606BA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20h30 “Engraçado”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A606BA" w:rsidRDefault="00A606BA" w:rsidP="00A606BA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20h30 “Autobahn”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1472" w:rsidRPr="00F732F9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21h “Quer Ouvir?”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0B2EC7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21h</w:t>
      </w:r>
      <w:r w:rsidR="002C16BB" w:rsidRPr="00F732F9">
        <w:rPr>
          <w:rFonts w:ascii="Arial" w:hAnsi="Arial" w:cs="Arial"/>
          <w:sz w:val="24"/>
          <w:szCs w:val="24"/>
        </w:rPr>
        <w:t xml:space="preserve"> “Enxurro” </w:t>
      </w:r>
      <w:r w:rsidR="002C16BB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2C16BB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</w:t>
      </w:r>
      <w:r w:rsidR="007560DE">
        <w:rPr>
          <w:rFonts w:ascii="Arial" w:hAnsi="Arial" w:cs="Arial"/>
          <w:sz w:val="24"/>
          <w:szCs w:val="24"/>
        </w:rPr>
        <w:t>–</w:t>
      </w:r>
      <w:r w:rsidRPr="00F732F9">
        <w:rPr>
          <w:rFonts w:ascii="Arial" w:hAnsi="Arial" w:cs="Arial"/>
          <w:sz w:val="24"/>
          <w:szCs w:val="24"/>
        </w:rPr>
        <w:t xml:space="preserve"> Cia. Do Feijão</w:t>
      </w:r>
    </w:p>
    <w:p w:rsidR="00D038F6" w:rsidRPr="00D038F6" w:rsidRDefault="00D038F6" w:rsidP="008B705C">
      <w:pPr>
        <w:pStyle w:val="SemEspaamen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21h “Amores Vãos”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A606BA" w:rsidRDefault="00A606BA" w:rsidP="00A606BA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21h15 “Conversão” 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A606BA" w:rsidRDefault="00D34159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22h “Conversão” 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1472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22h “A História Deles”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D34159" w:rsidRDefault="00D34159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22h45 “Conversão” 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1472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 “Meu Filho”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5946E3" w:rsidRPr="00F732F9" w:rsidRDefault="005946E3" w:rsidP="000B1472">
      <w:pPr>
        <w:pStyle w:val="SemEspaamento"/>
        <w:rPr>
          <w:rFonts w:ascii="Arial" w:hAnsi="Arial" w:cs="Arial"/>
          <w:sz w:val="24"/>
          <w:szCs w:val="24"/>
        </w:rPr>
      </w:pPr>
      <w:r w:rsidRPr="005946E3">
        <w:rPr>
          <w:rFonts w:ascii="Arial" w:hAnsi="Arial" w:cs="Arial"/>
          <w:sz w:val="24"/>
          <w:szCs w:val="24"/>
        </w:rPr>
        <w:t xml:space="preserve">23h "Palco dos Bonecos com Luis Maurício" </w:t>
      </w:r>
      <w:r w:rsidRPr="005946E3">
        <w:rPr>
          <w:rFonts w:ascii="Arial" w:hAnsi="Arial" w:cs="Arial"/>
          <w:b/>
          <w:bCs/>
          <w:color w:val="FF0000"/>
          <w:sz w:val="24"/>
          <w:szCs w:val="24"/>
        </w:rPr>
        <w:t>(Performance)</w:t>
      </w:r>
      <w:r w:rsidRPr="005946E3">
        <w:rPr>
          <w:rFonts w:ascii="Arial" w:hAnsi="Arial" w:cs="Arial"/>
          <w:sz w:val="24"/>
          <w:szCs w:val="24"/>
        </w:rPr>
        <w:t xml:space="preserve"> - Praça Roosevelt</w:t>
      </w:r>
    </w:p>
    <w:p w:rsidR="000B2EC7" w:rsidRDefault="002C16BB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23h </w:t>
      </w:r>
      <w:r w:rsidR="000B2EC7" w:rsidRPr="00F732F9">
        <w:rPr>
          <w:rFonts w:ascii="Arial" w:hAnsi="Arial" w:cs="Arial"/>
          <w:sz w:val="24"/>
          <w:szCs w:val="24"/>
        </w:rPr>
        <w:t xml:space="preserve">“Os Portais do Rei de Aarak”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="000B2EC7"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="000B2EC7" w:rsidRPr="00F732F9">
        <w:rPr>
          <w:rFonts w:ascii="Arial" w:hAnsi="Arial" w:cs="Arial"/>
          <w:sz w:val="24"/>
          <w:szCs w:val="24"/>
        </w:rPr>
        <w:t xml:space="preserve"> – </w:t>
      </w:r>
      <w:r w:rsidR="00A75974" w:rsidRPr="00F732F9">
        <w:rPr>
          <w:rFonts w:ascii="Arial" w:hAnsi="Arial" w:cs="Arial"/>
          <w:sz w:val="24"/>
          <w:szCs w:val="24"/>
        </w:rPr>
        <w:t xml:space="preserve">Espaço </w:t>
      </w:r>
      <w:r w:rsidR="000B2EC7" w:rsidRPr="00F732F9">
        <w:rPr>
          <w:rFonts w:ascii="Arial" w:hAnsi="Arial" w:cs="Arial"/>
          <w:sz w:val="24"/>
          <w:szCs w:val="24"/>
        </w:rPr>
        <w:t>N.Ex.T</w:t>
      </w:r>
    </w:p>
    <w:p w:rsidR="00E967F9" w:rsidRDefault="00E967F9" w:rsidP="00E967F9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 “O Sultão Germano e Suas Sexy Girls Boulevard”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0B1472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23h59 “Filhinho de Papai”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571737" w:rsidRPr="00F732F9" w:rsidRDefault="00571737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23h59 “O Homem que Queria Ser Rita Cadillac</w:t>
      </w:r>
      <w:r w:rsidR="000C17E7">
        <w:rPr>
          <w:rFonts w:ascii="Arial" w:hAnsi="Arial" w:cs="Arial"/>
          <w:sz w:val="24"/>
          <w:szCs w:val="24"/>
        </w:rPr>
        <w:t xml:space="preserve"> – </w:t>
      </w:r>
      <w:r w:rsidR="000C17E7" w:rsidRPr="000C17E7">
        <w:rPr>
          <w:rFonts w:ascii="Arial" w:hAnsi="Arial" w:cs="Arial"/>
          <w:sz w:val="24"/>
          <w:szCs w:val="24"/>
        </w:rPr>
        <w:t>Com Participação Especial de Rita Cadillac</w:t>
      </w:r>
      <w:r w:rsidRPr="000C17E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571737">
        <w:rPr>
          <w:rFonts w:ascii="Arial" w:hAnsi="Arial" w:cs="Arial"/>
          <w:b/>
          <w:color w:val="FF0000"/>
          <w:sz w:val="24"/>
          <w:szCs w:val="24"/>
        </w:rPr>
        <w:t>(Teatro)</w:t>
      </w:r>
      <w:r>
        <w:rPr>
          <w:rFonts w:ascii="Arial" w:hAnsi="Arial" w:cs="Arial"/>
          <w:sz w:val="24"/>
          <w:szCs w:val="24"/>
        </w:rPr>
        <w:t xml:space="preserve"> – Espaço dos Satyros I</w:t>
      </w:r>
    </w:p>
    <w:p w:rsidR="000B2EC7" w:rsidRPr="00F732F9" w:rsidRDefault="000B2EC7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23h</w:t>
      </w:r>
      <w:r w:rsidR="002C16BB" w:rsidRPr="00F732F9">
        <w:rPr>
          <w:rFonts w:ascii="Arial" w:hAnsi="Arial" w:cs="Arial"/>
          <w:sz w:val="24"/>
          <w:szCs w:val="24"/>
        </w:rPr>
        <w:t xml:space="preserve">59 </w:t>
      </w:r>
      <w:r w:rsidRPr="00F732F9">
        <w:rPr>
          <w:rFonts w:ascii="Arial" w:hAnsi="Arial" w:cs="Arial"/>
          <w:sz w:val="24"/>
          <w:szCs w:val="24"/>
        </w:rPr>
        <w:t xml:space="preserve">“Chicago” </w:t>
      </w:r>
      <w:r w:rsidR="002C16BB" w:rsidRPr="00F732F9">
        <w:rPr>
          <w:rFonts w:ascii="Arial" w:hAnsi="Arial" w:cs="Arial"/>
          <w:b/>
          <w:color w:val="FF0000"/>
          <w:sz w:val="24"/>
          <w:szCs w:val="24"/>
        </w:rPr>
        <w:t>(</w:t>
      </w:r>
      <w:r w:rsidRPr="00F732F9">
        <w:rPr>
          <w:rFonts w:ascii="Arial" w:hAnsi="Arial" w:cs="Arial"/>
          <w:b/>
          <w:color w:val="FF0000"/>
          <w:sz w:val="24"/>
          <w:szCs w:val="24"/>
        </w:rPr>
        <w:t>Teatro</w:t>
      </w:r>
      <w:r w:rsidR="002C16BB" w:rsidRPr="00F732F9">
        <w:rPr>
          <w:rFonts w:ascii="Arial" w:hAnsi="Arial" w:cs="Arial"/>
          <w:b/>
          <w:color w:val="FF0000"/>
          <w:sz w:val="24"/>
          <w:szCs w:val="24"/>
        </w:rPr>
        <w:t>)</w:t>
      </w:r>
      <w:r w:rsidRPr="00F732F9">
        <w:rPr>
          <w:rFonts w:ascii="Arial" w:hAnsi="Arial" w:cs="Arial"/>
          <w:sz w:val="24"/>
          <w:szCs w:val="24"/>
        </w:rPr>
        <w:t xml:space="preserve"> –</w:t>
      </w:r>
      <w:r w:rsidR="002C16BB" w:rsidRPr="00F732F9">
        <w:rPr>
          <w:rFonts w:ascii="Arial" w:hAnsi="Arial" w:cs="Arial"/>
          <w:sz w:val="24"/>
          <w:szCs w:val="24"/>
        </w:rPr>
        <w:t xml:space="preserve"> Espaço</w:t>
      </w:r>
      <w:r w:rsidRPr="00F732F9">
        <w:rPr>
          <w:rFonts w:ascii="Arial" w:hAnsi="Arial" w:cs="Arial"/>
          <w:sz w:val="24"/>
          <w:szCs w:val="24"/>
        </w:rPr>
        <w:t xml:space="preserve"> N.Ex.T</w:t>
      </w:r>
    </w:p>
    <w:p w:rsidR="00F41F0C" w:rsidRDefault="00F41F0C" w:rsidP="008B705C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23h59 “</w:t>
      </w:r>
      <w:r w:rsidR="002A77D0">
        <w:rPr>
          <w:rFonts w:ascii="Arial" w:hAnsi="Arial" w:cs="Arial"/>
          <w:sz w:val="24"/>
          <w:szCs w:val="24"/>
        </w:rPr>
        <w:t>Céu da África</w:t>
      </w:r>
      <w:r w:rsidRPr="00F732F9">
        <w:rPr>
          <w:rFonts w:ascii="Arial" w:hAnsi="Arial" w:cs="Arial"/>
          <w:sz w:val="24"/>
          <w:szCs w:val="24"/>
        </w:rPr>
        <w:t xml:space="preserve">” </w:t>
      </w:r>
      <w:r w:rsidRPr="00F732F9">
        <w:rPr>
          <w:rFonts w:ascii="Arial" w:hAnsi="Arial" w:cs="Arial"/>
          <w:b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sz w:val="24"/>
          <w:szCs w:val="24"/>
        </w:rPr>
        <w:t xml:space="preserve"> - Espaço dos Parlapatões</w:t>
      </w:r>
    </w:p>
    <w:p w:rsidR="000B5EB0" w:rsidRPr="00F732F9" w:rsidRDefault="000B5EB0" w:rsidP="008B705C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23h59 às 04h </w:t>
      </w:r>
      <w:r w:rsidR="00315EF7">
        <w:rPr>
          <w:rFonts w:ascii="Arial" w:hAnsi="Arial" w:cs="Arial"/>
          <w:sz w:val="24"/>
          <w:szCs w:val="24"/>
        </w:rPr>
        <w:t>“Festival de Leituras Eróticas”</w:t>
      </w:r>
      <w:r>
        <w:rPr>
          <w:rFonts w:ascii="Arial" w:hAnsi="Arial" w:cs="Arial"/>
          <w:sz w:val="24"/>
          <w:szCs w:val="24"/>
        </w:rPr>
        <w:t xml:space="preserve"> </w:t>
      </w:r>
      <w:r w:rsidR="008F7228" w:rsidRPr="008F7228">
        <w:rPr>
          <w:rFonts w:ascii="Arial" w:hAnsi="Arial" w:cs="Arial"/>
          <w:b/>
          <w:color w:val="660066"/>
          <w:sz w:val="24"/>
          <w:szCs w:val="24"/>
        </w:rPr>
        <w:t>(Satyriase)</w:t>
      </w:r>
      <w:r w:rsidR="008F72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Miniteatro</w:t>
      </w:r>
    </w:p>
    <w:p w:rsidR="00A75974" w:rsidRPr="00F732F9" w:rsidRDefault="00A75974" w:rsidP="008B705C">
      <w:pPr>
        <w:pStyle w:val="SemEspaamento"/>
        <w:rPr>
          <w:rFonts w:ascii="Arial" w:hAnsi="Arial" w:cs="Arial"/>
          <w:sz w:val="24"/>
          <w:szCs w:val="24"/>
        </w:rPr>
      </w:pPr>
    </w:p>
    <w:p w:rsidR="00A75974" w:rsidRPr="00F732F9" w:rsidRDefault="00A75974" w:rsidP="003079F0">
      <w:pPr>
        <w:pStyle w:val="SemEspaamento"/>
        <w:rPr>
          <w:rFonts w:ascii="Arial" w:hAnsi="Arial" w:cs="Arial"/>
          <w:sz w:val="24"/>
          <w:szCs w:val="24"/>
        </w:rPr>
      </w:pPr>
    </w:p>
    <w:p w:rsidR="00FD5EAE" w:rsidRDefault="00FD5EAE" w:rsidP="00A75974">
      <w:pPr>
        <w:rPr>
          <w:rFonts w:ascii="Arial" w:hAnsi="Arial" w:cs="Arial"/>
          <w:b/>
        </w:rPr>
      </w:pPr>
    </w:p>
    <w:p w:rsidR="00FD5EAE" w:rsidRDefault="00FD5EAE" w:rsidP="00A75974">
      <w:pPr>
        <w:rPr>
          <w:rFonts w:ascii="Arial" w:hAnsi="Arial" w:cs="Arial"/>
          <w:b/>
        </w:rPr>
      </w:pPr>
    </w:p>
    <w:p w:rsidR="00FD5EAE" w:rsidRDefault="00FD5EAE" w:rsidP="00A75974">
      <w:pPr>
        <w:rPr>
          <w:rFonts w:ascii="Arial" w:hAnsi="Arial" w:cs="Arial"/>
          <w:b/>
        </w:rPr>
      </w:pPr>
    </w:p>
    <w:p w:rsidR="00A75974" w:rsidRDefault="008F7228" w:rsidP="00A759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SEGUNDA-FEIRA</w:t>
      </w:r>
      <w:r w:rsidR="00A75974" w:rsidRPr="00F732F9">
        <w:rPr>
          <w:rFonts w:ascii="Arial" w:hAnsi="Arial" w:cs="Arial"/>
          <w:b/>
        </w:rPr>
        <w:t xml:space="preserve"> – 14 DE NOVEMBRO</w:t>
      </w:r>
    </w:p>
    <w:p w:rsidR="000B1472" w:rsidRDefault="000B1472" w:rsidP="00A75974">
      <w:pPr>
        <w:rPr>
          <w:rFonts w:ascii="Arial" w:hAnsi="Arial" w:cs="Arial"/>
          <w:b/>
        </w:rPr>
      </w:pPr>
    </w:p>
    <w:p w:rsidR="000B1472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01h “Alegres Incendiários de Dedos Queimados”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0B1472" w:rsidRDefault="000B1472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02h “A Coberta D’alma”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421989" w:rsidRPr="00F732F9" w:rsidRDefault="00421989" w:rsidP="000B147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03h “Algumas Coisas que Eu Queria Dizer ou Enquanto o Ônibus Não Passa” </w:t>
      </w:r>
      <w:r w:rsidRPr="00421989">
        <w:rPr>
          <w:rFonts w:ascii="Arial" w:hAnsi="Arial" w:cs="Arial"/>
          <w:b/>
          <w:color w:val="FF0000"/>
          <w:sz w:val="24"/>
          <w:szCs w:val="24"/>
        </w:rPr>
        <w:t>(Teatro)</w:t>
      </w:r>
      <w:r>
        <w:rPr>
          <w:rFonts w:ascii="Arial" w:hAnsi="Arial" w:cs="Arial"/>
          <w:sz w:val="24"/>
          <w:szCs w:val="24"/>
        </w:rPr>
        <w:t xml:space="preserve"> – Espaço dos Satyros I</w:t>
      </w:r>
    </w:p>
    <w:p w:rsidR="00A75974" w:rsidRPr="00F732F9" w:rsidRDefault="00A75974" w:rsidP="00A75974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 xml:space="preserve">03h </w:t>
      </w:r>
      <w:r w:rsidRPr="00F732F9">
        <w:rPr>
          <w:rFonts w:ascii="Arial" w:hAnsi="Arial" w:cs="Arial"/>
          <w:bCs/>
          <w:sz w:val="24"/>
          <w:szCs w:val="24"/>
        </w:rPr>
        <w:t xml:space="preserve">“Sonho de uma Noite de Verão” </w:t>
      </w:r>
      <w:r w:rsidRPr="00F732F9">
        <w:rPr>
          <w:rFonts w:ascii="Arial" w:hAnsi="Arial" w:cs="Arial"/>
          <w:b/>
          <w:bCs/>
          <w:color w:val="FF0000"/>
          <w:sz w:val="24"/>
          <w:szCs w:val="24"/>
        </w:rPr>
        <w:t>(Teatro)</w:t>
      </w:r>
      <w:r w:rsidRPr="00F732F9">
        <w:rPr>
          <w:rFonts w:ascii="Arial" w:hAnsi="Arial" w:cs="Arial"/>
          <w:bCs/>
          <w:sz w:val="24"/>
          <w:szCs w:val="24"/>
        </w:rPr>
        <w:t xml:space="preserve"> - </w:t>
      </w:r>
      <w:r w:rsidRPr="00F732F9">
        <w:rPr>
          <w:rFonts w:ascii="Arial" w:hAnsi="Arial" w:cs="Arial"/>
          <w:sz w:val="24"/>
          <w:szCs w:val="24"/>
        </w:rPr>
        <w:t>Espaço N.Ex.T</w:t>
      </w:r>
    </w:p>
    <w:p w:rsidR="00BB3F09" w:rsidRDefault="00BB3F09" w:rsidP="00A75974">
      <w:pPr>
        <w:pStyle w:val="SemEspaamento"/>
        <w:rPr>
          <w:rFonts w:ascii="Arial" w:hAnsi="Arial" w:cs="Arial"/>
          <w:sz w:val="24"/>
          <w:szCs w:val="24"/>
        </w:rPr>
      </w:pPr>
      <w:r w:rsidRPr="00F732F9">
        <w:rPr>
          <w:rFonts w:ascii="Arial" w:hAnsi="Arial" w:cs="Arial"/>
          <w:sz w:val="24"/>
          <w:szCs w:val="24"/>
        </w:rPr>
        <w:t>04h “Show de Boate"</w:t>
      </w:r>
      <w:r w:rsidR="00710792" w:rsidRPr="00F732F9">
        <w:rPr>
          <w:rFonts w:ascii="Arial" w:hAnsi="Arial" w:cs="Arial"/>
          <w:sz w:val="24"/>
          <w:szCs w:val="24"/>
        </w:rPr>
        <w:t xml:space="preserve"> </w:t>
      </w:r>
      <w:r w:rsidR="00710792" w:rsidRPr="009B4478">
        <w:rPr>
          <w:rFonts w:ascii="Arial" w:hAnsi="Arial" w:cs="Arial"/>
          <w:b/>
          <w:color w:val="FF0000"/>
          <w:sz w:val="24"/>
          <w:szCs w:val="24"/>
        </w:rPr>
        <w:t>(</w:t>
      </w:r>
      <w:r w:rsidR="00132FD3">
        <w:rPr>
          <w:rFonts w:ascii="Arial" w:hAnsi="Arial" w:cs="Arial"/>
          <w:b/>
          <w:color w:val="FF0000"/>
          <w:sz w:val="24"/>
          <w:szCs w:val="24"/>
        </w:rPr>
        <w:t>Performance</w:t>
      </w:r>
      <w:r w:rsidR="00710792" w:rsidRPr="009B4478">
        <w:rPr>
          <w:rFonts w:ascii="Arial" w:hAnsi="Arial" w:cs="Arial"/>
          <w:b/>
          <w:color w:val="FF0000"/>
          <w:sz w:val="24"/>
          <w:szCs w:val="24"/>
        </w:rPr>
        <w:t>)</w:t>
      </w:r>
      <w:r w:rsidR="00710792" w:rsidRPr="00F732F9">
        <w:rPr>
          <w:rFonts w:ascii="Arial" w:hAnsi="Arial" w:cs="Arial"/>
          <w:sz w:val="24"/>
          <w:szCs w:val="24"/>
        </w:rPr>
        <w:t xml:space="preserve"> – Espaço dos Satyros II</w:t>
      </w:r>
    </w:p>
    <w:p w:rsidR="00421989" w:rsidRDefault="00421989" w:rsidP="00A75974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15h “Fiapos de Baleiazul” </w:t>
      </w:r>
      <w:r w:rsidRPr="00421989">
        <w:rPr>
          <w:rFonts w:ascii="Arial" w:hAnsi="Arial" w:cs="Arial"/>
          <w:b/>
          <w:color w:val="FF0000"/>
          <w:sz w:val="24"/>
          <w:szCs w:val="24"/>
        </w:rPr>
        <w:t xml:space="preserve">(Teatro)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421989" w:rsidRDefault="00421989" w:rsidP="00A75974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16h “Muito Tempo com Você” </w:t>
      </w:r>
      <w:r w:rsidRPr="00421989">
        <w:rPr>
          <w:rFonts w:ascii="Arial" w:hAnsi="Arial" w:cs="Arial"/>
          <w:b/>
          <w:color w:val="FF0000"/>
          <w:sz w:val="24"/>
          <w:szCs w:val="24"/>
        </w:rPr>
        <w:t>(Leitura Dramática)</w:t>
      </w:r>
      <w:r>
        <w:rPr>
          <w:rFonts w:ascii="Arial" w:hAnsi="Arial" w:cs="Arial"/>
          <w:sz w:val="24"/>
          <w:szCs w:val="24"/>
        </w:rPr>
        <w:t xml:space="preserve"> – Espaço dos Satyros I</w:t>
      </w:r>
    </w:p>
    <w:p w:rsidR="00DA32F0" w:rsidRPr="00F732F9" w:rsidRDefault="00DA32F0" w:rsidP="00DA32F0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16h “Murro em Ponta de Faca: Políticas Públicas para a Dança” </w:t>
      </w:r>
      <w:r w:rsidRPr="00B00811">
        <w:rPr>
          <w:rFonts w:ascii="Arial" w:hAnsi="Arial" w:cs="Arial"/>
          <w:b/>
          <w:color w:val="002060"/>
          <w:sz w:val="24"/>
          <w:szCs w:val="24"/>
        </w:rPr>
        <w:t>(Chá Cultural)</w:t>
      </w:r>
      <w:r>
        <w:rPr>
          <w:rFonts w:ascii="Arial" w:hAnsi="Arial" w:cs="Arial"/>
          <w:sz w:val="24"/>
          <w:szCs w:val="24"/>
        </w:rPr>
        <w:t xml:space="preserve"> – Restaurante Rose Velt</w:t>
      </w:r>
    </w:p>
    <w:p w:rsidR="009B4478" w:rsidRDefault="009B4478" w:rsidP="009B4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18h “História Antiga”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421989" w:rsidRDefault="00421989" w:rsidP="009B4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18h “Pied Noir” </w:t>
      </w:r>
      <w:r w:rsidRPr="00421989">
        <w:rPr>
          <w:rFonts w:ascii="Arial" w:hAnsi="Arial" w:cs="Arial"/>
          <w:b/>
          <w:color w:val="FF0000"/>
          <w:sz w:val="24"/>
          <w:szCs w:val="24"/>
        </w:rPr>
        <w:t>(Teatro)</w:t>
      </w:r>
      <w:r>
        <w:rPr>
          <w:rFonts w:ascii="Arial" w:hAnsi="Arial" w:cs="Arial"/>
          <w:sz w:val="24"/>
          <w:szCs w:val="24"/>
        </w:rPr>
        <w:t xml:space="preserve"> – Espaço dos Satyros I</w:t>
      </w:r>
    </w:p>
    <w:p w:rsidR="00FB5CF0" w:rsidRDefault="00FB5CF0" w:rsidP="009B4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18h30 às 22h30 “Ritual dos Sete” </w:t>
      </w:r>
      <w:r w:rsidR="00132FD3" w:rsidRPr="00DD35BF">
        <w:rPr>
          <w:rFonts w:ascii="Arial" w:hAnsi="Arial" w:cs="Arial"/>
          <w:b/>
          <w:color w:val="FF0000"/>
          <w:sz w:val="24"/>
          <w:szCs w:val="24"/>
        </w:rPr>
        <w:t>(</w:t>
      </w:r>
      <w:r w:rsidR="00132FD3">
        <w:rPr>
          <w:rFonts w:ascii="Arial" w:hAnsi="Arial" w:cs="Arial"/>
          <w:b/>
          <w:color w:val="FF0000"/>
          <w:sz w:val="24"/>
          <w:szCs w:val="24"/>
        </w:rPr>
        <w:t>Performance</w:t>
      </w:r>
      <w:r w:rsidR="00132FD3" w:rsidRPr="00DD35BF">
        <w:rPr>
          <w:rFonts w:ascii="Arial" w:hAnsi="Arial" w:cs="Arial"/>
          <w:b/>
          <w:color w:val="FF0000"/>
          <w:sz w:val="24"/>
          <w:szCs w:val="24"/>
        </w:rPr>
        <w:t>)</w:t>
      </w:r>
      <w:r w:rsidR="00132FD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560D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Miniteatro</w:t>
      </w:r>
    </w:p>
    <w:p w:rsidR="00FD5EAE" w:rsidRDefault="00D3430E" w:rsidP="009B4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“Paraíso” </w:t>
      </w:r>
      <w:r w:rsidRPr="00E967F9">
        <w:rPr>
          <w:rFonts w:ascii="Arial" w:hAnsi="Arial" w:cs="Arial"/>
          <w:b/>
          <w:color w:val="CC0099"/>
          <w:sz w:val="24"/>
          <w:szCs w:val="24"/>
        </w:rPr>
        <w:t>(AutoPeças)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9B4478" w:rsidRDefault="009B4478" w:rsidP="009B4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“É Só a Chuva Lá Fora”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FB5CF0" w:rsidRDefault="00FB5CF0" w:rsidP="009B4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às 21h “Cinemix 2011-A Periferia Além dos Muros” </w:t>
      </w:r>
      <w:r w:rsidRPr="00234F12">
        <w:rPr>
          <w:rFonts w:ascii="Arial" w:hAnsi="Arial" w:cs="Arial"/>
          <w:b/>
          <w:color w:val="F79646" w:themeColor="accent6"/>
          <w:sz w:val="24"/>
          <w:szCs w:val="24"/>
        </w:rPr>
        <w:t>(Cine</w:t>
      </w:r>
      <w:r w:rsidR="001870D5">
        <w:rPr>
          <w:rFonts w:ascii="Arial" w:hAnsi="Arial" w:cs="Arial"/>
          <w:b/>
          <w:color w:val="F79646" w:themeColor="accent6"/>
          <w:sz w:val="24"/>
          <w:szCs w:val="24"/>
        </w:rPr>
        <w:t>M</w:t>
      </w:r>
      <w:r w:rsidRPr="00234F12">
        <w:rPr>
          <w:rFonts w:ascii="Arial" w:hAnsi="Arial" w:cs="Arial"/>
          <w:b/>
          <w:color w:val="F79646" w:themeColor="accent6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Parlapatões</w:t>
      </w:r>
    </w:p>
    <w:p w:rsidR="00024BBF" w:rsidRDefault="00024BBF" w:rsidP="009B4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19h “A Vida de Eu” </w:t>
      </w:r>
      <w:r w:rsidRPr="00024BBF">
        <w:rPr>
          <w:rFonts w:ascii="Arial" w:hAnsi="Arial" w:cs="Arial"/>
          <w:b/>
          <w:color w:val="006600"/>
          <w:sz w:val="24"/>
          <w:szCs w:val="24"/>
        </w:rPr>
        <w:t>(Ouvi Contar)</w:t>
      </w:r>
      <w:r>
        <w:rPr>
          <w:rFonts w:ascii="Arial" w:hAnsi="Arial" w:cs="Arial"/>
          <w:sz w:val="24"/>
          <w:szCs w:val="24"/>
        </w:rPr>
        <w:t xml:space="preserve"> – Bilheteria Satyros II</w:t>
      </w:r>
    </w:p>
    <w:p w:rsidR="009B4478" w:rsidRDefault="009B4478" w:rsidP="009B4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20h “O </w:t>
      </w:r>
      <w:r w:rsidR="00FB5CF0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</w:t>
      </w:r>
      <w:r w:rsidR="00FB5CF0">
        <w:rPr>
          <w:rFonts w:ascii="Arial" w:hAnsi="Arial" w:cs="Arial"/>
          <w:sz w:val="24"/>
          <w:szCs w:val="24"/>
        </w:rPr>
        <w:t xml:space="preserve"> Seria se F</w:t>
      </w:r>
      <w:r>
        <w:rPr>
          <w:rFonts w:ascii="Arial" w:hAnsi="Arial" w:cs="Arial"/>
          <w:sz w:val="24"/>
          <w:szCs w:val="24"/>
        </w:rPr>
        <w:t xml:space="preserve">osse”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421989" w:rsidRDefault="00421989" w:rsidP="009B4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21h </w:t>
      </w:r>
      <w:r w:rsidR="00D10551">
        <w:rPr>
          <w:rFonts w:ascii="Arial" w:hAnsi="Arial" w:cs="Arial"/>
          <w:sz w:val="24"/>
          <w:szCs w:val="24"/>
        </w:rPr>
        <w:t xml:space="preserve">“666ponto9quase7” </w:t>
      </w:r>
      <w:r w:rsidR="00D10551" w:rsidRPr="00421989">
        <w:rPr>
          <w:rFonts w:ascii="Arial" w:hAnsi="Arial" w:cs="Arial"/>
          <w:b/>
          <w:color w:val="FF0000"/>
          <w:sz w:val="24"/>
          <w:szCs w:val="24"/>
        </w:rPr>
        <w:t>(Teatro)</w:t>
      </w:r>
      <w:r w:rsidR="00D10551">
        <w:rPr>
          <w:rFonts w:ascii="Arial" w:hAnsi="Arial" w:cs="Arial"/>
          <w:sz w:val="24"/>
          <w:szCs w:val="24"/>
        </w:rPr>
        <w:t xml:space="preserve"> – Espaço dos Satyros I</w:t>
      </w:r>
    </w:p>
    <w:p w:rsidR="009B4478" w:rsidRDefault="009B4478" w:rsidP="009B4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21h “Providência Privada”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9036C8" w:rsidRPr="00F732F9" w:rsidRDefault="009036C8" w:rsidP="009036C8">
      <w:pPr>
        <w:jc w:val="both"/>
        <w:rPr>
          <w:rFonts w:ascii="Arial" w:hAnsi="Arial" w:cs="Arial"/>
        </w:rPr>
      </w:pPr>
      <w:r w:rsidRPr="00F732F9">
        <w:rPr>
          <w:rFonts w:ascii="Arial" w:hAnsi="Arial" w:cs="Arial"/>
        </w:rPr>
        <w:t xml:space="preserve">21h “O Rei do Obô” </w:t>
      </w:r>
      <w:r w:rsidRPr="00F732F9">
        <w:rPr>
          <w:rFonts w:ascii="Arial" w:hAnsi="Arial" w:cs="Arial"/>
          <w:b/>
          <w:color w:val="FF0000"/>
        </w:rPr>
        <w:t>(Teatro)</w:t>
      </w:r>
      <w:r w:rsidRPr="00F732F9">
        <w:rPr>
          <w:rFonts w:ascii="Arial" w:hAnsi="Arial" w:cs="Arial"/>
        </w:rPr>
        <w:t xml:space="preserve"> – Teatro João Caetano</w:t>
      </w:r>
    </w:p>
    <w:p w:rsidR="009B4478" w:rsidRDefault="009B4478" w:rsidP="009B4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22h “Eu Cão Eu” 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>(Drama</w:t>
      </w:r>
      <w:r w:rsidR="001870D5">
        <w:rPr>
          <w:rFonts w:ascii="Arial" w:hAnsi="Arial" w:cs="Arial"/>
          <w:b/>
          <w:color w:val="8064A2" w:themeColor="accent4"/>
          <w:sz w:val="24"/>
          <w:szCs w:val="24"/>
        </w:rPr>
        <w:t>M</w:t>
      </w:r>
      <w:r w:rsidRPr="00C57F4E">
        <w:rPr>
          <w:rFonts w:ascii="Arial" w:hAnsi="Arial" w:cs="Arial"/>
          <w:b/>
          <w:color w:val="8064A2" w:themeColor="accent4"/>
          <w:sz w:val="24"/>
          <w:szCs w:val="24"/>
        </w:rPr>
        <w:t xml:space="preserve">ix) </w:t>
      </w:r>
      <w:r>
        <w:rPr>
          <w:rFonts w:ascii="Arial" w:hAnsi="Arial" w:cs="Arial"/>
          <w:sz w:val="24"/>
          <w:szCs w:val="24"/>
        </w:rPr>
        <w:t>– Espaço dos Satyros II</w:t>
      </w:r>
    </w:p>
    <w:p w:rsidR="009D0DEF" w:rsidRDefault="009D0DEF" w:rsidP="009B4478">
      <w:pPr>
        <w:pStyle w:val="SemEspaamento"/>
        <w:rPr>
          <w:rFonts w:ascii="Arial" w:hAnsi="Arial" w:cs="Arial"/>
          <w:sz w:val="24"/>
          <w:szCs w:val="24"/>
        </w:rPr>
      </w:pPr>
    </w:p>
    <w:p w:rsidR="009D0DEF" w:rsidRDefault="009B4478" w:rsidP="009B4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23h</w:t>
      </w:r>
      <w:r w:rsidR="009D0DEF">
        <w:rPr>
          <w:rFonts w:ascii="Arial" w:hAnsi="Arial" w:cs="Arial"/>
          <w:sz w:val="24"/>
          <w:szCs w:val="24"/>
        </w:rPr>
        <w:t xml:space="preserve"> ENCERRAMENTO</w:t>
      </w:r>
    </w:p>
    <w:p w:rsidR="009B4478" w:rsidRDefault="009B4478" w:rsidP="009B4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0DE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“Homenagem aos Desbravadores da Praça Roosevelt” – Espaço dos Satyros II</w:t>
      </w:r>
    </w:p>
    <w:p w:rsidR="00AD50DE" w:rsidRPr="00F732F9" w:rsidRDefault="00AD50DE" w:rsidP="00A75974">
      <w:pPr>
        <w:pStyle w:val="SemEspaamento"/>
        <w:rPr>
          <w:rFonts w:ascii="Arial" w:hAnsi="Arial" w:cs="Arial"/>
          <w:sz w:val="24"/>
          <w:szCs w:val="24"/>
        </w:rPr>
      </w:pPr>
    </w:p>
    <w:p w:rsidR="00A75974" w:rsidRPr="00F26CE5" w:rsidRDefault="00A75974" w:rsidP="00A75974">
      <w:pPr>
        <w:spacing w:before="100" w:beforeAutospacing="1" w:after="100" w:afterAutospacing="1"/>
      </w:pPr>
    </w:p>
    <w:p w:rsidR="00A75974" w:rsidRPr="00A75974" w:rsidRDefault="00A75974" w:rsidP="003079F0">
      <w:pPr>
        <w:pStyle w:val="SemEspaamento"/>
        <w:rPr>
          <w:sz w:val="24"/>
          <w:szCs w:val="24"/>
        </w:rPr>
      </w:pPr>
    </w:p>
    <w:p w:rsidR="000B2EC7" w:rsidRPr="003079F0" w:rsidRDefault="000B2EC7" w:rsidP="003079F0">
      <w:pPr>
        <w:pStyle w:val="SemEspaamento"/>
      </w:pPr>
    </w:p>
    <w:p w:rsidR="000B2EC7" w:rsidRPr="00F44E89" w:rsidRDefault="000B2EC7" w:rsidP="000B2EC7">
      <w:pPr>
        <w:pStyle w:val="SemEspaamento"/>
        <w:rPr>
          <w:sz w:val="24"/>
          <w:szCs w:val="24"/>
        </w:rPr>
      </w:pPr>
    </w:p>
    <w:p w:rsidR="000B2EC7" w:rsidRPr="00F44E89" w:rsidRDefault="000B2EC7" w:rsidP="000B2EC7">
      <w:pPr>
        <w:pStyle w:val="SemEspaamento"/>
        <w:rPr>
          <w:sz w:val="24"/>
          <w:szCs w:val="24"/>
        </w:rPr>
      </w:pPr>
    </w:p>
    <w:p w:rsidR="000B2EC7" w:rsidRDefault="000B2EC7" w:rsidP="000B2EC7">
      <w:pPr>
        <w:pStyle w:val="SemEspaamento"/>
      </w:pPr>
    </w:p>
    <w:p w:rsidR="000B2EC7" w:rsidRDefault="000B2EC7" w:rsidP="000B2EC7">
      <w:pPr>
        <w:pStyle w:val="SemEspaamento"/>
      </w:pPr>
    </w:p>
    <w:p w:rsidR="000B2EC7" w:rsidRDefault="000B2EC7" w:rsidP="00995D6F">
      <w:pPr>
        <w:jc w:val="both"/>
      </w:pPr>
    </w:p>
    <w:sectPr w:rsidR="000B2EC7" w:rsidSect="00B06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68" w:rsidRDefault="004A0668">
      <w:r>
        <w:separator/>
      </w:r>
    </w:p>
  </w:endnote>
  <w:endnote w:type="continuationSeparator" w:id="0">
    <w:p w:rsidR="004A0668" w:rsidRDefault="004A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0" w:rsidRDefault="00FB5CF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0" w:rsidRDefault="00FB5CF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0" w:rsidRDefault="00FB5C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68" w:rsidRDefault="004A0668">
      <w:r>
        <w:separator/>
      </w:r>
    </w:p>
  </w:footnote>
  <w:footnote w:type="continuationSeparator" w:id="0">
    <w:p w:rsidR="004A0668" w:rsidRDefault="004A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0" w:rsidRDefault="00FB5C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0" w:rsidRDefault="00FB5CF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0" w:rsidRDefault="00FB5C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7251F"/>
    <w:rsid w:val="00003CA7"/>
    <w:rsid w:val="00024BBF"/>
    <w:rsid w:val="000508A0"/>
    <w:rsid w:val="00076F62"/>
    <w:rsid w:val="00077E4B"/>
    <w:rsid w:val="000B1472"/>
    <w:rsid w:val="000B2EC7"/>
    <w:rsid w:val="000B5EB0"/>
    <w:rsid w:val="000C17E7"/>
    <w:rsid w:val="000C17FE"/>
    <w:rsid w:val="000D68F3"/>
    <w:rsid w:val="00113338"/>
    <w:rsid w:val="00132FD3"/>
    <w:rsid w:val="00137DCD"/>
    <w:rsid w:val="001870D5"/>
    <w:rsid w:val="001C1931"/>
    <w:rsid w:val="001C404B"/>
    <w:rsid w:val="002041A0"/>
    <w:rsid w:val="00234F12"/>
    <w:rsid w:val="00236606"/>
    <w:rsid w:val="002A77D0"/>
    <w:rsid w:val="002C16BB"/>
    <w:rsid w:val="003079F0"/>
    <w:rsid w:val="00315EF7"/>
    <w:rsid w:val="00322534"/>
    <w:rsid w:val="0035390C"/>
    <w:rsid w:val="003B4FED"/>
    <w:rsid w:val="003C0430"/>
    <w:rsid w:val="00401760"/>
    <w:rsid w:val="0040666C"/>
    <w:rsid w:val="00414D2B"/>
    <w:rsid w:val="00421989"/>
    <w:rsid w:val="00442352"/>
    <w:rsid w:val="004829E6"/>
    <w:rsid w:val="0048452D"/>
    <w:rsid w:val="004A0668"/>
    <w:rsid w:val="004A2B47"/>
    <w:rsid w:val="004F7C76"/>
    <w:rsid w:val="00526AFA"/>
    <w:rsid w:val="005573BE"/>
    <w:rsid w:val="00571737"/>
    <w:rsid w:val="005749A5"/>
    <w:rsid w:val="00575963"/>
    <w:rsid w:val="005762C0"/>
    <w:rsid w:val="00580753"/>
    <w:rsid w:val="005946E3"/>
    <w:rsid w:val="005A4065"/>
    <w:rsid w:val="005B5AB3"/>
    <w:rsid w:val="005D5796"/>
    <w:rsid w:val="005E353A"/>
    <w:rsid w:val="005E415B"/>
    <w:rsid w:val="005F2481"/>
    <w:rsid w:val="005F60E0"/>
    <w:rsid w:val="00604ABF"/>
    <w:rsid w:val="006156A9"/>
    <w:rsid w:val="006378E6"/>
    <w:rsid w:val="0066037A"/>
    <w:rsid w:val="00665E17"/>
    <w:rsid w:val="00692178"/>
    <w:rsid w:val="006E1383"/>
    <w:rsid w:val="006E5AC2"/>
    <w:rsid w:val="006F2D9B"/>
    <w:rsid w:val="00707CF3"/>
    <w:rsid w:val="00710792"/>
    <w:rsid w:val="0072194A"/>
    <w:rsid w:val="0075517F"/>
    <w:rsid w:val="007560DE"/>
    <w:rsid w:val="007644A5"/>
    <w:rsid w:val="007F193F"/>
    <w:rsid w:val="007F474F"/>
    <w:rsid w:val="007F599F"/>
    <w:rsid w:val="00855758"/>
    <w:rsid w:val="00886ECE"/>
    <w:rsid w:val="00896B51"/>
    <w:rsid w:val="008B705C"/>
    <w:rsid w:val="008F7228"/>
    <w:rsid w:val="009036C8"/>
    <w:rsid w:val="00921B7B"/>
    <w:rsid w:val="009263BB"/>
    <w:rsid w:val="00984BB8"/>
    <w:rsid w:val="00995D6F"/>
    <w:rsid w:val="009A0FA0"/>
    <w:rsid w:val="009B4478"/>
    <w:rsid w:val="009C42AD"/>
    <w:rsid w:val="009D0DEF"/>
    <w:rsid w:val="00A52E4F"/>
    <w:rsid w:val="00A606BA"/>
    <w:rsid w:val="00A611A1"/>
    <w:rsid w:val="00A62E8B"/>
    <w:rsid w:val="00A75974"/>
    <w:rsid w:val="00AA0EA4"/>
    <w:rsid w:val="00AC64FC"/>
    <w:rsid w:val="00AD50DE"/>
    <w:rsid w:val="00B00811"/>
    <w:rsid w:val="00B06120"/>
    <w:rsid w:val="00B06327"/>
    <w:rsid w:val="00BB2000"/>
    <w:rsid w:val="00BB3F09"/>
    <w:rsid w:val="00BC58B9"/>
    <w:rsid w:val="00C57F4E"/>
    <w:rsid w:val="00CA0749"/>
    <w:rsid w:val="00CB5B42"/>
    <w:rsid w:val="00CE5AF0"/>
    <w:rsid w:val="00D02968"/>
    <w:rsid w:val="00D038F6"/>
    <w:rsid w:val="00D10551"/>
    <w:rsid w:val="00D230DC"/>
    <w:rsid w:val="00D34159"/>
    <w:rsid w:val="00D3430E"/>
    <w:rsid w:val="00D41F26"/>
    <w:rsid w:val="00D7251F"/>
    <w:rsid w:val="00D84FD0"/>
    <w:rsid w:val="00D935DA"/>
    <w:rsid w:val="00DA32F0"/>
    <w:rsid w:val="00DD35BF"/>
    <w:rsid w:val="00E058B9"/>
    <w:rsid w:val="00E967F9"/>
    <w:rsid w:val="00EA7517"/>
    <w:rsid w:val="00EA7A1B"/>
    <w:rsid w:val="00F41F0C"/>
    <w:rsid w:val="00F44E89"/>
    <w:rsid w:val="00F476BA"/>
    <w:rsid w:val="00F732F9"/>
    <w:rsid w:val="00F909ED"/>
    <w:rsid w:val="00FB5CF0"/>
    <w:rsid w:val="00FD273A"/>
    <w:rsid w:val="00FD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3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6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har"/>
    <w:rsid w:val="00896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6B51"/>
    <w:rPr>
      <w:sz w:val="24"/>
      <w:szCs w:val="24"/>
    </w:rPr>
  </w:style>
  <w:style w:type="paragraph" w:styleId="SemEspaamento">
    <w:name w:val="No Spacing"/>
    <w:uiPriority w:val="1"/>
    <w:qFormat/>
    <w:rsid w:val="000B2E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24DA-05CC-4CE8-9E67-C7C8D180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6</Pages>
  <Words>2199</Words>
  <Characters>11880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2011-11-08T16:59:00Z</dcterms:created>
  <dcterms:modified xsi:type="dcterms:W3CDTF">2011-11-08T16:59:00Z</dcterms:modified>
</cp:coreProperties>
</file>